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/>
        </w:rPr>
        <w:alias w:val="Enter Organization/Committee Name:"/>
        <w:tag w:val="Enter Organization/Committee Name:"/>
        <w:id w:val="976303765"/>
        <w:placeholder>
          <w:docPart w:val="F1337B18FE4D470A9BD01195B5486CB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6758EAE" w14:textId="5F173241" w:rsidR="009A34F6" w:rsidRPr="007735F9" w:rsidRDefault="00D4025C" w:rsidP="00373AAD">
          <w:pPr>
            <w:pStyle w:val="Organization"/>
            <w:spacing w:after="0" w:line="240" w:lineRule="auto"/>
            <w:rPr>
              <w:rFonts w:ascii="Times New Roman" w:hAnsi="Times New Roman"/>
            </w:rPr>
          </w:pPr>
          <w:r w:rsidRPr="007735F9">
            <w:rPr>
              <w:rFonts w:ascii="Times New Roman" w:hAnsi="Times New Roman"/>
            </w:rPr>
            <w:t>Culinary Arts Pathway Advisory Board Meeting</w:t>
          </w:r>
        </w:p>
      </w:sdtContent>
    </w:sdt>
    <w:p w14:paraId="765E0FFB" w14:textId="11981735" w:rsidR="00373AAD" w:rsidRDefault="00373AAD" w:rsidP="00373AAD">
      <w:pPr>
        <w:pStyle w:val="Heading1"/>
        <w:spacing w:after="0" w:line="240" w:lineRule="auto"/>
        <w:rPr>
          <w:rFonts w:ascii="Times New Roman" w:hAnsi="Times New Roman"/>
        </w:rPr>
      </w:pPr>
      <w:r>
        <w:rPr>
          <w:noProof/>
          <w:sz w:val="28"/>
          <w:szCs w:val="28"/>
        </w:rPr>
        <w:drawing>
          <wp:inline distT="0" distB="0" distL="0" distR="0" wp14:anchorId="12BF0C05" wp14:editId="44B89FE4">
            <wp:extent cx="1823720" cy="1666839"/>
            <wp:effectExtent l="0" t="0" r="508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4"/>
                    <a:stretch/>
                  </pic:blipFill>
                  <pic:spPr bwMode="auto">
                    <a:xfrm>
                      <a:off x="0" y="0"/>
                      <a:ext cx="1881236" cy="171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22412" w14:textId="5A3FD578" w:rsidR="00373AAD" w:rsidRPr="00165771" w:rsidRDefault="00373AAD" w:rsidP="00373AAD">
      <w:pPr>
        <w:pStyle w:val="Heading1"/>
        <w:spacing w:after="0" w:line="240" w:lineRule="auto"/>
        <w:rPr>
          <w:rFonts w:ascii="Times New Roman" w:hAnsi="Times New Roman"/>
          <w:sz w:val="24"/>
        </w:rPr>
      </w:pPr>
      <w:r w:rsidRPr="00165771">
        <w:rPr>
          <w:rFonts w:ascii="Times New Roman" w:hAnsi="Times New Roman"/>
          <w:sz w:val="24"/>
        </w:rPr>
        <w:t>Los Angeles Trade-Technical College</w:t>
      </w:r>
    </w:p>
    <w:p w14:paraId="214AF6F9" w14:textId="29CD50CE" w:rsidR="00373AAD" w:rsidRPr="00165771" w:rsidRDefault="00373AAD" w:rsidP="00373AAD">
      <w:pPr>
        <w:pStyle w:val="Heading1"/>
        <w:spacing w:after="0" w:line="240" w:lineRule="auto"/>
        <w:rPr>
          <w:rFonts w:ascii="Times New Roman" w:hAnsi="Times New Roman"/>
          <w:sz w:val="24"/>
        </w:rPr>
      </w:pPr>
      <w:r w:rsidRPr="00165771">
        <w:rPr>
          <w:rFonts w:ascii="Times New Roman" w:hAnsi="Times New Roman"/>
          <w:sz w:val="24"/>
        </w:rPr>
        <w:t>Culinary Arts, Professional Baking, Hospitality Management</w:t>
      </w:r>
    </w:p>
    <w:sdt>
      <w:sdtPr>
        <w:rPr>
          <w:rFonts w:ascii="Times New Roman" w:hAnsi="Times New Roman"/>
          <w:sz w:val="24"/>
        </w:rPr>
        <w:alias w:val="Meeting Minutes:"/>
        <w:tag w:val="Meeting Minutes:"/>
        <w:id w:val="1398010639"/>
        <w:placeholder>
          <w:docPart w:val="32864B517A7345498EC906B955CF2A1A"/>
        </w:placeholder>
        <w:temporary/>
        <w:showingPlcHdr/>
        <w15:appearance w15:val="hidden"/>
      </w:sdtPr>
      <w:sdtEndPr/>
      <w:sdtContent>
        <w:p w14:paraId="06EF7C76" w14:textId="4ABF2067" w:rsidR="00913F9D" w:rsidRPr="00165771" w:rsidRDefault="00913F9D" w:rsidP="00373AAD">
          <w:pPr>
            <w:pStyle w:val="Heading1"/>
            <w:spacing w:after="0" w:line="240" w:lineRule="auto"/>
            <w:rPr>
              <w:rFonts w:ascii="Times New Roman" w:hAnsi="Times New Roman"/>
              <w:sz w:val="24"/>
            </w:rPr>
          </w:pPr>
          <w:r w:rsidRPr="00165771">
            <w:rPr>
              <w:rFonts w:ascii="Times New Roman" w:hAnsi="Times New Roman"/>
              <w:sz w:val="24"/>
            </w:rPr>
            <w:t>Meeting Minutes</w:t>
          </w:r>
        </w:p>
      </w:sdtContent>
    </w:sdt>
    <w:p w14:paraId="2C8666C7" w14:textId="0BDB2B24" w:rsidR="00913F9D" w:rsidRPr="00165771" w:rsidRDefault="00E75C50" w:rsidP="00373AAD">
      <w:pPr>
        <w:pStyle w:val="Heading1"/>
        <w:spacing w:after="0" w:line="240" w:lineRule="auto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alias w:val="Enter date:"/>
          <w:tag w:val="Enter date:"/>
          <w:id w:val="-1605562503"/>
          <w:placeholder>
            <w:docPart w:val="997995C836414DB48083E7433E610DA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2012E">
            <w:rPr>
              <w:rFonts w:ascii="Times New Roman" w:hAnsi="Times New Roman"/>
              <w:sz w:val="24"/>
            </w:rPr>
            <w:t>October 7, 2020</w:t>
          </w:r>
        </w:sdtContent>
      </w:sdt>
    </w:p>
    <w:p w14:paraId="6FDF7DD1" w14:textId="77777777" w:rsidR="007842A1" w:rsidRDefault="007842A1" w:rsidP="00373AAD">
      <w:pPr>
        <w:pStyle w:val="Heading2"/>
        <w:spacing w:line="240" w:lineRule="auto"/>
        <w:rPr>
          <w:rFonts w:ascii="Times New Roman" w:hAnsi="Times New Roman"/>
        </w:rPr>
      </w:pPr>
    </w:p>
    <w:p w14:paraId="3B21A4B4" w14:textId="5A75AFA0" w:rsidR="009A34F6" w:rsidRPr="007735F9" w:rsidRDefault="00E75C50" w:rsidP="00373AAD">
      <w:pPr>
        <w:pStyle w:val="Heading2"/>
        <w:spacing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Opening:"/>
          <w:tag w:val="Opening:"/>
          <w:id w:val="372353325"/>
          <w:placeholder>
            <w:docPart w:val="F985B8E2DB7D4A9292F0292A02290D1A"/>
          </w:placeholder>
          <w:temporary/>
          <w:showingPlcHdr/>
          <w15:appearance w15:val="hidden"/>
        </w:sdtPr>
        <w:sdtEndPr/>
        <w:sdtContent>
          <w:r w:rsidR="00C91D7E" w:rsidRPr="007735F9">
            <w:rPr>
              <w:rFonts w:ascii="Times New Roman" w:hAnsi="Times New Roman"/>
            </w:rPr>
            <w:t>Opening</w:t>
          </w:r>
        </w:sdtContent>
      </w:sdt>
    </w:p>
    <w:p w14:paraId="14B86103" w14:textId="5285FADA" w:rsidR="009A34F6" w:rsidRDefault="00373AAD" w:rsidP="00373A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sdt>
        <w:sdtPr>
          <w:rPr>
            <w:rFonts w:ascii="Times New Roman" w:hAnsi="Times New Roman"/>
          </w:rPr>
          <w:alias w:val="Organization/Committee Name:"/>
          <w:tag w:val="Organization/Committee Name:"/>
          <w:id w:val="976303776"/>
          <w:placeholder>
            <w:docPart w:val="EA1FA458ACD04C45BF9035D1A28F591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D4025C" w:rsidRPr="007735F9">
            <w:rPr>
              <w:rFonts w:ascii="Times New Roman" w:hAnsi="Times New Roman"/>
            </w:rPr>
            <w:t>Culinary Arts Pathway Advisory Board Meeting</w:t>
          </w:r>
        </w:sdtContent>
      </w:sdt>
      <w:r w:rsidR="009A34F6" w:rsidRPr="007735F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Enter description:"/>
          <w:tag w:val="Enter description:"/>
          <w:id w:val="1394999032"/>
          <w:placeholder>
            <w:docPart w:val="1F100FDAE5D8463093E0532523FBA1FF"/>
          </w:placeholder>
          <w:temporary/>
          <w:showingPlcHdr/>
          <w15:appearance w15:val="hidden"/>
        </w:sdtPr>
        <w:sdtEndPr/>
        <w:sdtContent>
          <w:r w:rsidR="00C91D7E" w:rsidRPr="007735F9">
            <w:rPr>
              <w:rFonts w:ascii="Times New Roman" w:hAnsi="Times New Roman"/>
            </w:rPr>
            <w:t>was called to order at</w:t>
          </w:r>
        </w:sdtContent>
      </w:sdt>
      <w:r w:rsidR="00C91D7E" w:rsidRPr="007735F9">
        <w:rPr>
          <w:rFonts w:ascii="Times New Roman" w:hAnsi="Times New Roman"/>
        </w:rPr>
        <w:t xml:space="preserve"> </w:t>
      </w:r>
      <w:r w:rsidR="0002182B" w:rsidRPr="007735F9">
        <w:rPr>
          <w:rFonts w:ascii="Times New Roman" w:hAnsi="Times New Roman"/>
        </w:rPr>
        <w:t>4:0</w:t>
      </w:r>
      <w:r w:rsidR="0072012E">
        <w:rPr>
          <w:rFonts w:ascii="Times New Roman" w:hAnsi="Times New Roman"/>
        </w:rPr>
        <w:t>3</w:t>
      </w:r>
      <w:r w:rsidR="0002182B" w:rsidRPr="007735F9">
        <w:rPr>
          <w:rFonts w:ascii="Times New Roman" w:hAnsi="Times New Roman"/>
        </w:rPr>
        <w:t>PM</w:t>
      </w:r>
      <w:r w:rsidR="009A34F6" w:rsidRPr="007735F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Enter description:"/>
          <w:tag w:val="Enter description:"/>
          <w:id w:val="1180079533"/>
          <w:placeholder>
            <w:docPart w:val="98A05B0181204C4BA51F7E9C73F241F3"/>
          </w:placeholder>
          <w:temporary/>
          <w:showingPlcHdr/>
          <w15:appearance w15:val="hidden"/>
        </w:sdtPr>
        <w:sdtEndPr/>
        <w:sdtContent>
          <w:r w:rsidR="00017927" w:rsidRPr="007735F9">
            <w:rPr>
              <w:rFonts w:ascii="Times New Roman" w:hAnsi="Times New Roman"/>
            </w:rPr>
            <w:t>on</w:t>
          </w:r>
        </w:sdtContent>
      </w:sdt>
      <w:r w:rsidR="009A34F6" w:rsidRPr="007735F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Date:"/>
          <w:tag w:val="Date:"/>
          <w:id w:val="-1963645359"/>
          <w:placeholder>
            <w:docPart w:val="EA6BDB89A3594BC9A544A85A354E89F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rPr>
              <w:rFonts w:ascii="Times New Roman" w:hAnsi="Times New Roman"/>
            </w:rPr>
            <w:t>October 7, 2020</w:t>
          </w:r>
        </w:sdtContent>
      </w:sdt>
      <w:r w:rsidR="009A34F6" w:rsidRPr="007735F9">
        <w:rPr>
          <w:rFonts w:ascii="Times New Roman" w:hAnsi="Times New Roman"/>
        </w:rPr>
        <w:t xml:space="preserve"> </w:t>
      </w:r>
      <w:r w:rsidR="00F14990" w:rsidRPr="007735F9">
        <w:rPr>
          <w:rFonts w:ascii="Times New Roman" w:hAnsi="Times New Roman"/>
        </w:rPr>
        <w:t>via</w:t>
      </w:r>
      <w:r w:rsidR="00C91D7E" w:rsidRPr="007735F9">
        <w:rPr>
          <w:rFonts w:ascii="Times New Roman" w:hAnsi="Times New Roman"/>
        </w:rPr>
        <w:t xml:space="preserve"> </w:t>
      </w:r>
      <w:r w:rsidR="00F14990" w:rsidRPr="007735F9">
        <w:rPr>
          <w:rFonts w:ascii="Times New Roman" w:hAnsi="Times New Roman"/>
        </w:rPr>
        <w:t>Zoom</w:t>
      </w:r>
      <w:r w:rsidR="009A34F6" w:rsidRPr="007735F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Enter description:"/>
          <w:tag w:val="Enter description:"/>
          <w:id w:val="54975906"/>
          <w:placeholder>
            <w:docPart w:val="EBD4C8E655A74866B183F35159CC6CFA"/>
          </w:placeholder>
          <w:temporary/>
          <w:showingPlcHdr/>
          <w15:appearance w15:val="hidden"/>
        </w:sdtPr>
        <w:sdtEndPr/>
        <w:sdtContent>
          <w:r w:rsidR="00C91D7E" w:rsidRPr="007735F9">
            <w:rPr>
              <w:rFonts w:ascii="Times New Roman" w:hAnsi="Times New Roman"/>
            </w:rPr>
            <w:t>by</w:t>
          </w:r>
        </w:sdtContent>
      </w:sdt>
      <w:r w:rsidR="00C91D7E" w:rsidRPr="007735F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Enter Facilitator Name:"/>
          <w:tag w:val="Enter Facilitator Name:"/>
          <w:id w:val="976303832"/>
          <w:placeholder>
            <w:docPart w:val="B664802434F84E07AE44CD20EAC16D3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1415F" w:rsidRPr="007735F9">
            <w:rPr>
              <w:rFonts w:ascii="Times New Roman" w:hAnsi="Times New Roman"/>
            </w:rPr>
            <w:t>Martin Gilligan</w:t>
          </w:r>
        </w:sdtContent>
      </w:sdt>
      <w:r w:rsidR="009A34F6" w:rsidRPr="007735F9">
        <w:rPr>
          <w:rFonts w:ascii="Times New Roman" w:hAnsi="Times New Roman"/>
        </w:rPr>
        <w:t>.</w:t>
      </w:r>
    </w:p>
    <w:p w14:paraId="00EA421B" w14:textId="77777777" w:rsidR="00373AAD" w:rsidRPr="007735F9" w:rsidRDefault="00373AAD" w:rsidP="00373AAD">
      <w:pPr>
        <w:spacing w:after="0" w:line="240" w:lineRule="auto"/>
        <w:rPr>
          <w:rFonts w:ascii="Times New Roman" w:hAnsi="Times New Roman"/>
        </w:rPr>
      </w:pPr>
    </w:p>
    <w:p w14:paraId="006E7ED8" w14:textId="3C860B1B" w:rsidR="009A34F6" w:rsidRPr="007735F9" w:rsidRDefault="00B361BB" w:rsidP="00373AAD">
      <w:pPr>
        <w:pStyle w:val="Heading2"/>
        <w:spacing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Attendance</w:t>
      </w:r>
    </w:p>
    <w:p w14:paraId="4489D5FE" w14:textId="77777777" w:rsidR="00667F4D" w:rsidRPr="007735F9" w:rsidRDefault="00667F4D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  <w:sectPr w:rsidR="00667F4D" w:rsidRPr="007735F9" w:rsidSect="00A112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B744EE9" w14:textId="38E0243C" w:rsidR="000B6528" w:rsidRPr="003B3922" w:rsidRDefault="000B6528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Angela Badong</w:t>
      </w:r>
      <w:r w:rsidR="00B361BB" w:rsidRPr="003B3922">
        <w:rPr>
          <w:rFonts w:ascii="Times New Roman" w:hAnsi="Times New Roman"/>
        </w:rPr>
        <w:t>, LATTC</w:t>
      </w:r>
      <w:r w:rsidR="003B3922" w:rsidRPr="003B3922">
        <w:rPr>
          <w:rFonts w:ascii="Times New Roman" w:hAnsi="Times New Roman"/>
        </w:rPr>
        <w:t xml:space="preserve"> Student Advisor</w:t>
      </w:r>
    </w:p>
    <w:p w14:paraId="5E7AFD39" w14:textId="369BAE7B" w:rsidR="0002182B" w:rsidRPr="003B3922" w:rsidRDefault="0002182B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Aime Charlebois Papastephanou</w:t>
      </w:r>
      <w:r w:rsidR="003B3922" w:rsidRPr="003B3922">
        <w:rPr>
          <w:rFonts w:ascii="Times New Roman" w:hAnsi="Times New Roman"/>
        </w:rPr>
        <w:t>, LATTC Culinary Arts Alumni</w:t>
      </w:r>
    </w:p>
    <w:p w14:paraId="42420627" w14:textId="6098EC03" w:rsidR="00B361BB" w:rsidRPr="003B3922" w:rsidRDefault="00B361BB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Pauline Chau, LATTC</w:t>
      </w:r>
      <w:r w:rsidR="003B3922">
        <w:rPr>
          <w:rFonts w:ascii="Times New Roman" w:hAnsi="Times New Roman"/>
        </w:rPr>
        <w:t xml:space="preserve"> Culinary Arts interim Secretary</w:t>
      </w:r>
    </w:p>
    <w:p w14:paraId="020B46B1" w14:textId="626F9ACA" w:rsidR="000B6528" w:rsidRPr="003B3922" w:rsidRDefault="000B6528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Gina Christian</w:t>
      </w:r>
      <w:r w:rsidR="00B361BB" w:rsidRPr="003B3922">
        <w:rPr>
          <w:rFonts w:ascii="Times New Roman" w:hAnsi="Times New Roman"/>
        </w:rPr>
        <w:t>, Southern California Gas Company</w:t>
      </w:r>
    </w:p>
    <w:p w14:paraId="7328E64D" w14:textId="2D88940E" w:rsidR="000B6528" w:rsidRPr="003B3922" w:rsidRDefault="000B6528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Stacy Damaso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Sr. Faculty</w:t>
      </w:r>
    </w:p>
    <w:p w14:paraId="346C9C47" w14:textId="0F8422BB" w:rsidR="000B6528" w:rsidRPr="003B3922" w:rsidRDefault="000B6528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Linda Delzeit</w:t>
      </w:r>
      <w:r w:rsidR="003B3922">
        <w:rPr>
          <w:rFonts w:ascii="Times New Roman" w:hAnsi="Times New Roman"/>
        </w:rPr>
        <w:t>, LATTC DE Coordinator</w:t>
      </w:r>
    </w:p>
    <w:p w14:paraId="537F26D5" w14:textId="552ED161" w:rsidR="000B6528" w:rsidRPr="003B3922" w:rsidRDefault="000B6528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 xml:space="preserve">Chris </w:t>
      </w:r>
      <w:r w:rsidR="003B3922" w:rsidRPr="003B3922">
        <w:rPr>
          <w:rFonts w:ascii="Times New Roman" w:hAnsi="Times New Roman"/>
        </w:rPr>
        <w:t>Emerling</w:t>
      </w:r>
      <w:r w:rsidR="003B3922">
        <w:rPr>
          <w:rFonts w:ascii="Times New Roman" w:hAnsi="Times New Roman"/>
        </w:rPr>
        <w:t>, Executive Chef- WME Agency</w:t>
      </w:r>
    </w:p>
    <w:p w14:paraId="193FE4F7" w14:textId="1B1E3206" w:rsidR="000B6528" w:rsidRPr="003B3922" w:rsidRDefault="000B6528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Susan Feigenbaum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Sr. Faculty</w:t>
      </w:r>
    </w:p>
    <w:p w14:paraId="0D5EB20D" w14:textId="6B240628" w:rsidR="000B6528" w:rsidRPr="003B3922" w:rsidRDefault="003B3922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0B6528" w:rsidRPr="003B3922">
        <w:rPr>
          <w:rFonts w:ascii="Times New Roman" w:hAnsi="Times New Roman"/>
        </w:rPr>
        <w:t>Eloise Fernandez</w:t>
      </w:r>
      <w:r>
        <w:rPr>
          <w:rFonts w:ascii="Times New Roman" w:hAnsi="Times New Roman"/>
        </w:rPr>
        <w:t xml:space="preserve"> CEC AAC, Retired Educator</w:t>
      </w:r>
    </w:p>
    <w:p w14:paraId="25A43ABB" w14:textId="18E8AEFC" w:rsidR="000B6528" w:rsidRPr="003B3922" w:rsidRDefault="000B6528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Edith Garnica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Sr. Faculty</w:t>
      </w:r>
    </w:p>
    <w:p w14:paraId="34DEED98" w14:textId="1E584312" w:rsidR="000B6528" w:rsidRPr="003B3922" w:rsidRDefault="000B6528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Martin Gilligan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Department Chair</w:t>
      </w:r>
    </w:p>
    <w:p w14:paraId="6A24C624" w14:textId="7A81CF09" w:rsidR="0002182B" w:rsidRPr="003B3922" w:rsidRDefault="0002182B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Vincent Jackson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CTE Dean</w:t>
      </w:r>
    </w:p>
    <w:p w14:paraId="3988E327" w14:textId="346E333D" w:rsidR="000B6528" w:rsidRPr="003B3922" w:rsidRDefault="000B6528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Gayle Lachica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Sr. Faculty</w:t>
      </w:r>
    </w:p>
    <w:p w14:paraId="3B3CEECA" w14:textId="5E971A9B" w:rsidR="0002182B" w:rsidRPr="003B3922" w:rsidRDefault="0002182B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Andy Matsuda</w:t>
      </w:r>
      <w:r w:rsidR="00B361BB" w:rsidRPr="003B3922">
        <w:rPr>
          <w:rFonts w:ascii="Times New Roman" w:hAnsi="Times New Roman"/>
        </w:rPr>
        <w:t>, Sushi Chef Institute</w:t>
      </w:r>
      <w:r w:rsidR="003B3922">
        <w:rPr>
          <w:rFonts w:ascii="Times New Roman" w:hAnsi="Times New Roman"/>
        </w:rPr>
        <w:t xml:space="preserve"> CEO</w:t>
      </w:r>
    </w:p>
    <w:p w14:paraId="72874AA0" w14:textId="6740C95B" w:rsidR="0002182B" w:rsidRPr="003B3922" w:rsidRDefault="0002182B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Will Morris</w:t>
      </w:r>
      <w:r w:rsidR="00B361BB" w:rsidRPr="003B3922">
        <w:rPr>
          <w:rFonts w:ascii="Times New Roman" w:hAnsi="Times New Roman"/>
        </w:rPr>
        <w:t>, Southern California Gas Company</w:t>
      </w:r>
    </w:p>
    <w:p w14:paraId="0C1E6014" w14:textId="2F539D04" w:rsidR="0002182B" w:rsidRPr="003B3922" w:rsidRDefault="0002182B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Cristiano Pasin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Sr Faculty</w:t>
      </w:r>
    </w:p>
    <w:p w14:paraId="421B3C4E" w14:textId="373F7824" w:rsidR="0002182B" w:rsidRPr="003B3922" w:rsidRDefault="0002182B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Robert Phillips</w:t>
      </w:r>
      <w:r w:rsidR="003B3922">
        <w:rPr>
          <w:rFonts w:ascii="Times New Roman" w:hAnsi="Times New Roman"/>
        </w:rPr>
        <w:t xml:space="preserve"> CEC AAC, ACF Western Region VP</w:t>
      </w:r>
    </w:p>
    <w:p w14:paraId="13B379DF" w14:textId="20A35319" w:rsidR="0002182B" w:rsidRPr="003B3922" w:rsidRDefault="0002182B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Luis Robles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Sr. Faculty</w:t>
      </w:r>
    </w:p>
    <w:p w14:paraId="1342CC32" w14:textId="79DB65B8" w:rsidR="0002182B" w:rsidRPr="003B3922" w:rsidRDefault="0002182B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David Scherer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</w:t>
      </w:r>
      <w:r w:rsidR="00C12255">
        <w:rPr>
          <w:rFonts w:ascii="Times New Roman" w:hAnsi="Times New Roman"/>
        </w:rPr>
        <w:t>Adjunct</w:t>
      </w:r>
      <w:r w:rsidR="003B3922">
        <w:rPr>
          <w:rFonts w:ascii="Times New Roman" w:hAnsi="Times New Roman"/>
        </w:rPr>
        <w:t xml:space="preserve"> Faculty</w:t>
      </w:r>
    </w:p>
    <w:p w14:paraId="4214A36A" w14:textId="5449AB96" w:rsidR="0002182B" w:rsidRPr="003B3922" w:rsidRDefault="0002182B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Roslyn Spence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Sr. Faculty</w:t>
      </w:r>
    </w:p>
    <w:p w14:paraId="22F2BD70" w14:textId="03C14AED" w:rsidR="00044F5D" w:rsidRPr="003B3922" w:rsidRDefault="00044F5D" w:rsidP="00044F5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Vernice Torres, LATTC</w:t>
      </w:r>
      <w:r w:rsidR="003B3922">
        <w:rPr>
          <w:rFonts w:ascii="Times New Roman" w:hAnsi="Times New Roman"/>
        </w:rPr>
        <w:t xml:space="preserve"> Student Advisor</w:t>
      </w:r>
    </w:p>
    <w:p w14:paraId="7C3015E6" w14:textId="15EE131C" w:rsidR="007114A3" w:rsidRPr="003B3922" w:rsidRDefault="007114A3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Colin True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Sr. Faculty</w:t>
      </w:r>
    </w:p>
    <w:p w14:paraId="407432B6" w14:textId="79D76C32" w:rsidR="007114A3" w:rsidRPr="003B3922" w:rsidRDefault="007114A3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Jerry Vachon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Sr. Faculty</w:t>
      </w:r>
    </w:p>
    <w:p w14:paraId="379CBD05" w14:textId="7AAC509A" w:rsidR="0002182B" w:rsidRPr="003B3922" w:rsidRDefault="0002182B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John Valencia</w:t>
      </w:r>
      <w:r w:rsidR="003B3922">
        <w:rPr>
          <w:rFonts w:ascii="Times New Roman" w:hAnsi="Times New Roman"/>
        </w:rPr>
        <w:t xml:space="preserve"> LATTC VP Pathways / Innovations</w:t>
      </w:r>
    </w:p>
    <w:p w14:paraId="01B220F2" w14:textId="68BE4493" w:rsidR="000B6528" w:rsidRPr="003B3922" w:rsidRDefault="000B6528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B3922">
        <w:rPr>
          <w:rFonts w:ascii="Times New Roman" w:hAnsi="Times New Roman"/>
        </w:rPr>
        <w:t>Robert Wemischner</w:t>
      </w:r>
      <w:r w:rsidR="00B361BB" w:rsidRPr="003B3922">
        <w:rPr>
          <w:rFonts w:ascii="Times New Roman" w:hAnsi="Times New Roman"/>
        </w:rPr>
        <w:t>, LATTC</w:t>
      </w:r>
      <w:r w:rsidR="003B3922">
        <w:rPr>
          <w:rFonts w:ascii="Times New Roman" w:hAnsi="Times New Roman"/>
        </w:rPr>
        <w:t xml:space="preserve"> Sr. Faculty</w:t>
      </w:r>
    </w:p>
    <w:p w14:paraId="08DC682D" w14:textId="62B89D4A" w:rsidR="00667F4D" w:rsidRPr="003B3922" w:rsidRDefault="000B6528" w:rsidP="00373A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  <w:sectPr w:rsidR="00667F4D" w:rsidRPr="003B3922" w:rsidSect="00373AA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B3922">
        <w:rPr>
          <w:rFonts w:ascii="Times New Roman" w:hAnsi="Times New Roman"/>
        </w:rPr>
        <w:t>Bill Yee</w:t>
      </w:r>
      <w:r w:rsidR="003B3922">
        <w:rPr>
          <w:rFonts w:ascii="Times New Roman" w:hAnsi="Times New Roman"/>
        </w:rPr>
        <w:t xml:space="preserve">, Executive Chef Consultant </w:t>
      </w:r>
    </w:p>
    <w:p w14:paraId="6998E0C0" w14:textId="71334F20" w:rsidR="009A34F6" w:rsidRPr="007735F9" w:rsidRDefault="00B361BB" w:rsidP="00373AAD">
      <w:pPr>
        <w:pStyle w:val="Heading2"/>
        <w:spacing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lastRenderedPageBreak/>
        <w:t>Agenda</w:t>
      </w:r>
    </w:p>
    <w:p w14:paraId="09D691FA" w14:textId="77C5E83F" w:rsidR="00373AAD" w:rsidRDefault="00D70556" w:rsidP="00373A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Advisory Board </w:t>
      </w:r>
      <w:r w:rsidR="00373AAD">
        <w:rPr>
          <w:rFonts w:ascii="Times New Roman" w:hAnsi="Times New Roman"/>
        </w:rPr>
        <w:t>Introductions</w:t>
      </w:r>
    </w:p>
    <w:p w14:paraId="5D52EAE6" w14:textId="44A1AF80" w:rsidR="00F14990" w:rsidRPr="007735F9" w:rsidRDefault="00667F4D" w:rsidP="00373A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LATTC Culinary Arts </w:t>
      </w:r>
      <w:r w:rsidR="0081415F" w:rsidRPr="007735F9">
        <w:rPr>
          <w:rFonts w:ascii="Times New Roman" w:hAnsi="Times New Roman"/>
        </w:rPr>
        <w:t xml:space="preserve">Pathway - </w:t>
      </w:r>
      <w:r w:rsidRPr="007735F9">
        <w:rPr>
          <w:rFonts w:ascii="Times New Roman" w:hAnsi="Times New Roman"/>
        </w:rPr>
        <w:t>Distance Education</w:t>
      </w:r>
    </w:p>
    <w:p w14:paraId="2185008A" w14:textId="39295F4D" w:rsidR="00365923" w:rsidRPr="007735F9" w:rsidRDefault="00365923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All courses convert</w:t>
      </w:r>
      <w:r w:rsidR="007842A1">
        <w:rPr>
          <w:rFonts w:ascii="Times New Roman" w:hAnsi="Times New Roman"/>
        </w:rPr>
        <w:t>ed</w:t>
      </w:r>
      <w:r w:rsidRPr="007735F9">
        <w:rPr>
          <w:rFonts w:ascii="Times New Roman" w:hAnsi="Times New Roman"/>
        </w:rPr>
        <w:t xml:space="preserve"> to online format due to COVID-19</w:t>
      </w:r>
    </w:p>
    <w:p w14:paraId="57178139" w14:textId="4A3FEAD0" w:rsidR="00667F4D" w:rsidRPr="007735F9" w:rsidRDefault="00667F4D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Instructor training</w:t>
      </w:r>
      <w:r w:rsidR="0081415F" w:rsidRPr="007735F9">
        <w:rPr>
          <w:rFonts w:ascii="Times New Roman" w:hAnsi="Times New Roman"/>
        </w:rPr>
        <w:t xml:space="preserve"> courses for Canvas </w:t>
      </w:r>
      <w:r w:rsidR="00365923" w:rsidRPr="007735F9">
        <w:rPr>
          <w:rFonts w:ascii="Times New Roman" w:hAnsi="Times New Roman"/>
        </w:rPr>
        <w:t>L</w:t>
      </w:r>
      <w:r w:rsidR="0081415F" w:rsidRPr="007735F9">
        <w:rPr>
          <w:rFonts w:ascii="Times New Roman" w:hAnsi="Times New Roman"/>
        </w:rPr>
        <w:t xml:space="preserve">earning </w:t>
      </w:r>
      <w:r w:rsidR="00365923" w:rsidRPr="007735F9">
        <w:rPr>
          <w:rFonts w:ascii="Times New Roman" w:hAnsi="Times New Roman"/>
        </w:rPr>
        <w:t>M</w:t>
      </w:r>
      <w:r w:rsidR="0081415F" w:rsidRPr="007735F9">
        <w:rPr>
          <w:rFonts w:ascii="Times New Roman" w:hAnsi="Times New Roman"/>
        </w:rPr>
        <w:t xml:space="preserve">anagement </w:t>
      </w:r>
      <w:r w:rsidR="00365923" w:rsidRPr="007735F9">
        <w:rPr>
          <w:rFonts w:ascii="Times New Roman" w:hAnsi="Times New Roman"/>
        </w:rPr>
        <w:t>S</w:t>
      </w:r>
      <w:r w:rsidR="0081415F" w:rsidRPr="007735F9">
        <w:rPr>
          <w:rFonts w:ascii="Times New Roman" w:hAnsi="Times New Roman"/>
        </w:rPr>
        <w:t>ystem</w:t>
      </w:r>
    </w:p>
    <w:p w14:paraId="78DA2A61" w14:textId="17FEE71B" w:rsidR="0081415F" w:rsidRPr="007735F9" w:rsidRDefault="007114A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Introduction to </w:t>
      </w:r>
      <w:r w:rsidR="00365923" w:rsidRPr="007735F9">
        <w:rPr>
          <w:rFonts w:ascii="Times New Roman" w:hAnsi="Times New Roman"/>
        </w:rPr>
        <w:t>T</w:t>
      </w:r>
      <w:r w:rsidRPr="007735F9">
        <w:rPr>
          <w:rFonts w:ascii="Times New Roman" w:hAnsi="Times New Roman"/>
        </w:rPr>
        <w:t>eaching with Canvas</w:t>
      </w:r>
    </w:p>
    <w:p w14:paraId="763847AF" w14:textId="77777777" w:rsidR="0081415F" w:rsidRPr="007735F9" w:rsidRDefault="007114A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Course Design</w:t>
      </w:r>
    </w:p>
    <w:p w14:paraId="79F5D222" w14:textId="31F3EF83" w:rsidR="007114A3" w:rsidRPr="007735F9" w:rsidRDefault="007114A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Peer Course Development</w:t>
      </w:r>
    </w:p>
    <w:p w14:paraId="0B6629A2" w14:textId="44E50A76" w:rsidR="00F62276" w:rsidRPr="007735F9" w:rsidRDefault="0081415F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CCC</w:t>
      </w:r>
      <w:r w:rsidR="007842A1">
        <w:rPr>
          <w:rFonts w:ascii="Times New Roman" w:hAnsi="Times New Roman"/>
        </w:rPr>
        <w:t>:</w:t>
      </w:r>
      <w:r w:rsidR="00365923" w:rsidRPr="007735F9">
        <w:rPr>
          <w:rFonts w:ascii="Times New Roman" w:hAnsi="Times New Roman"/>
        </w:rPr>
        <w:t xml:space="preserve"> </w:t>
      </w:r>
      <w:r w:rsidR="007114A3" w:rsidRPr="007735F9">
        <w:rPr>
          <w:rFonts w:ascii="Times New Roman" w:hAnsi="Times New Roman"/>
        </w:rPr>
        <w:t>C</w:t>
      </w:r>
      <w:r w:rsidR="00F62276" w:rsidRPr="007735F9">
        <w:rPr>
          <w:rFonts w:ascii="Times New Roman" w:hAnsi="Times New Roman"/>
        </w:rPr>
        <w:t>alifornia</w:t>
      </w:r>
      <w:r w:rsidR="007114A3" w:rsidRPr="007735F9">
        <w:rPr>
          <w:rFonts w:ascii="Times New Roman" w:hAnsi="Times New Roman"/>
        </w:rPr>
        <w:t xml:space="preserve"> Virtual Campus </w:t>
      </w:r>
      <w:r w:rsidR="007842A1">
        <w:rPr>
          <w:rFonts w:ascii="Times New Roman" w:hAnsi="Times New Roman"/>
        </w:rPr>
        <w:t xml:space="preserve">- </w:t>
      </w:r>
      <w:r w:rsidRPr="007735F9">
        <w:rPr>
          <w:rFonts w:ascii="Times New Roman" w:hAnsi="Times New Roman"/>
        </w:rPr>
        <w:t>Online Education Initiative</w:t>
      </w:r>
    </w:p>
    <w:p w14:paraId="0506E211" w14:textId="208E86A7" w:rsidR="007114A3" w:rsidRPr="007735F9" w:rsidRDefault="00667F4D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S</w:t>
      </w:r>
      <w:r w:rsidR="007114A3" w:rsidRPr="007735F9">
        <w:rPr>
          <w:rFonts w:ascii="Times New Roman" w:hAnsi="Times New Roman"/>
        </w:rPr>
        <w:t xml:space="preserve">everal </w:t>
      </w:r>
      <w:r w:rsidR="00365923" w:rsidRPr="007735F9">
        <w:rPr>
          <w:rFonts w:ascii="Times New Roman" w:hAnsi="Times New Roman"/>
        </w:rPr>
        <w:t xml:space="preserve">of our </w:t>
      </w:r>
      <w:r w:rsidR="0081415F" w:rsidRPr="007735F9">
        <w:rPr>
          <w:rFonts w:ascii="Times New Roman" w:hAnsi="Times New Roman"/>
        </w:rPr>
        <w:t xml:space="preserve">program </w:t>
      </w:r>
      <w:r w:rsidR="007114A3" w:rsidRPr="007735F9">
        <w:rPr>
          <w:rFonts w:ascii="Times New Roman" w:hAnsi="Times New Roman"/>
        </w:rPr>
        <w:t xml:space="preserve">courses </w:t>
      </w:r>
      <w:r w:rsidR="0081415F" w:rsidRPr="007735F9">
        <w:rPr>
          <w:rFonts w:ascii="Times New Roman" w:hAnsi="Times New Roman"/>
        </w:rPr>
        <w:t xml:space="preserve">are </w:t>
      </w:r>
      <w:r w:rsidR="007114A3" w:rsidRPr="007735F9">
        <w:rPr>
          <w:rFonts w:ascii="Times New Roman" w:hAnsi="Times New Roman"/>
        </w:rPr>
        <w:t>going through approval</w:t>
      </w:r>
    </w:p>
    <w:p w14:paraId="02B76915" w14:textId="5831B755" w:rsidR="007114A3" w:rsidRPr="007735F9" w:rsidRDefault="00365923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All </w:t>
      </w:r>
      <w:r w:rsidR="0081415F" w:rsidRPr="007735F9">
        <w:rPr>
          <w:rFonts w:ascii="Times New Roman" w:hAnsi="Times New Roman"/>
        </w:rPr>
        <w:t xml:space="preserve">Culinary Arts Pathway </w:t>
      </w:r>
      <w:r w:rsidRPr="007735F9">
        <w:rPr>
          <w:rFonts w:ascii="Times New Roman" w:hAnsi="Times New Roman"/>
        </w:rPr>
        <w:t>i</w:t>
      </w:r>
      <w:r w:rsidR="0081415F" w:rsidRPr="007735F9">
        <w:rPr>
          <w:rFonts w:ascii="Times New Roman" w:hAnsi="Times New Roman"/>
        </w:rPr>
        <w:t>nstructors are approved for teaching online</w:t>
      </w:r>
    </w:p>
    <w:p w14:paraId="45AF3319" w14:textId="07B7C39B" w:rsidR="0081415F" w:rsidRPr="007735F9" w:rsidRDefault="0081415F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Many </w:t>
      </w:r>
      <w:r w:rsidR="00B361BB" w:rsidRPr="007735F9">
        <w:rPr>
          <w:rFonts w:ascii="Times New Roman" w:hAnsi="Times New Roman"/>
        </w:rPr>
        <w:t xml:space="preserve">of our </w:t>
      </w:r>
      <w:r w:rsidRPr="007735F9">
        <w:rPr>
          <w:rFonts w:ascii="Times New Roman" w:hAnsi="Times New Roman"/>
        </w:rPr>
        <w:t>instructors are moving through third training course</w:t>
      </w:r>
    </w:p>
    <w:p w14:paraId="38409B31" w14:textId="1055FAF2" w:rsidR="007114A3" w:rsidRPr="007735F9" w:rsidRDefault="007114A3" w:rsidP="00373A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History of LATTC Culinary Department</w:t>
      </w:r>
    </w:p>
    <w:p w14:paraId="0F59E883" w14:textId="483507A3" w:rsidR="0081415F" w:rsidRPr="007735F9" w:rsidRDefault="0081415F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Program has gained strong reputation</w:t>
      </w:r>
      <w:r w:rsidR="00365923" w:rsidRPr="007735F9">
        <w:rPr>
          <w:rFonts w:ascii="Times New Roman" w:hAnsi="Times New Roman"/>
        </w:rPr>
        <w:t xml:space="preserve"> over decades of operation</w:t>
      </w:r>
    </w:p>
    <w:p w14:paraId="4D88C066" w14:textId="51AE33AF" w:rsidR="007114A3" w:rsidRPr="007735F9" w:rsidRDefault="007114A3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New building planning </w:t>
      </w:r>
      <w:r w:rsidR="002611A5" w:rsidRPr="007735F9">
        <w:rPr>
          <w:rFonts w:ascii="Times New Roman" w:hAnsi="Times New Roman"/>
        </w:rPr>
        <w:t xml:space="preserve">began </w:t>
      </w:r>
      <w:r w:rsidRPr="007735F9">
        <w:rPr>
          <w:rFonts w:ascii="Times New Roman" w:hAnsi="Times New Roman"/>
        </w:rPr>
        <w:t>15 years ago</w:t>
      </w:r>
    </w:p>
    <w:p w14:paraId="187D68C5" w14:textId="6585E089" w:rsidR="007114A3" w:rsidRPr="007735F9" w:rsidRDefault="002611A5" w:rsidP="00373A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American Culinary Federation Education Foundation Accreditation</w:t>
      </w:r>
    </w:p>
    <w:p w14:paraId="762D6B32" w14:textId="00636BB9" w:rsidR="002611A5" w:rsidRPr="007735F9" w:rsidRDefault="007842A1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LATTC p</w:t>
      </w:r>
      <w:r w:rsidR="00B361BB" w:rsidRPr="007735F9">
        <w:rPr>
          <w:rFonts w:ascii="Times New Roman" w:hAnsi="Times New Roman"/>
        </w:rPr>
        <w:t xml:space="preserve">rogram has received </w:t>
      </w:r>
      <w:r w:rsidR="00365923" w:rsidRPr="007735F9">
        <w:rPr>
          <w:rFonts w:ascii="Times New Roman" w:hAnsi="Times New Roman"/>
        </w:rPr>
        <w:t>p</w:t>
      </w:r>
      <w:r w:rsidR="002611A5" w:rsidRPr="007735F9">
        <w:rPr>
          <w:rFonts w:ascii="Times New Roman" w:hAnsi="Times New Roman"/>
        </w:rPr>
        <w:t>ostsecondary school accreditation</w:t>
      </w:r>
    </w:p>
    <w:p w14:paraId="2693CA2B" w14:textId="2FA3DB51" w:rsidR="002611A5" w:rsidRPr="007735F9" w:rsidRDefault="002611A5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Site visit </w:t>
      </w:r>
      <w:r w:rsidR="0081415F" w:rsidRPr="007735F9">
        <w:rPr>
          <w:rFonts w:ascii="Times New Roman" w:hAnsi="Times New Roman"/>
        </w:rPr>
        <w:t>is scheduled for</w:t>
      </w:r>
      <w:r w:rsidRPr="007735F9">
        <w:rPr>
          <w:rFonts w:ascii="Times New Roman" w:hAnsi="Times New Roman"/>
        </w:rPr>
        <w:t xml:space="preserve"> March 2021 for </w:t>
      </w:r>
      <w:r w:rsidR="00365923" w:rsidRPr="007735F9">
        <w:rPr>
          <w:rFonts w:ascii="Times New Roman" w:hAnsi="Times New Roman"/>
        </w:rPr>
        <w:t>renewal</w:t>
      </w:r>
    </w:p>
    <w:p w14:paraId="3C21884B" w14:textId="79E862AC" w:rsidR="00365923" w:rsidRPr="007735F9" w:rsidRDefault="0036592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2020 site visit was postponed</w:t>
      </w:r>
    </w:p>
    <w:p w14:paraId="1579E4FF" w14:textId="77777777" w:rsidR="002611A5" w:rsidRPr="007735F9" w:rsidRDefault="002611A5" w:rsidP="00373A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Changes in Curriculum, Curriculum Updates, Conversion to Distance Education</w:t>
      </w:r>
    </w:p>
    <w:p w14:paraId="1A7E0626" w14:textId="75488E0F" w:rsidR="002611A5" w:rsidRPr="007735F9" w:rsidRDefault="002611A5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98</w:t>
      </w:r>
      <w:r w:rsidRPr="007735F9">
        <w:rPr>
          <w:rFonts w:ascii="Times New Roman" w:hAnsi="Times New Roman"/>
          <w:vertAlign w:val="superscript"/>
        </w:rPr>
        <w:t>th</w:t>
      </w:r>
      <w:r w:rsidRPr="007735F9">
        <w:rPr>
          <w:rFonts w:ascii="Times New Roman" w:hAnsi="Times New Roman"/>
        </w:rPr>
        <w:t xml:space="preserve"> percentile in matching student enrollment</w:t>
      </w:r>
    </w:p>
    <w:p w14:paraId="550328FE" w14:textId="7CAA3025" w:rsidR="002611A5" w:rsidRPr="007735F9" w:rsidRDefault="002611A5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Ongoing</w:t>
      </w:r>
      <w:r w:rsidR="00365923" w:rsidRPr="007735F9">
        <w:rPr>
          <w:rFonts w:ascii="Times New Roman" w:hAnsi="Times New Roman"/>
        </w:rPr>
        <w:t xml:space="preserve"> curriculum</w:t>
      </w:r>
      <w:r w:rsidRPr="007735F9">
        <w:rPr>
          <w:rFonts w:ascii="Times New Roman" w:hAnsi="Times New Roman"/>
        </w:rPr>
        <w:t xml:space="preserve"> adaptation and engagement with students</w:t>
      </w:r>
    </w:p>
    <w:p w14:paraId="3DD7F00B" w14:textId="7CCBEAE6" w:rsidR="002611A5" w:rsidRPr="007735F9" w:rsidRDefault="002611A5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Canvas </w:t>
      </w:r>
      <w:r w:rsidR="00365923" w:rsidRPr="007735F9">
        <w:rPr>
          <w:rFonts w:ascii="Times New Roman" w:hAnsi="Times New Roman"/>
        </w:rPr>
        <w:t>L</w:t>
      </w:r>
      <w:r w:rsidRPr="007735F9">
        <w:rPr>
          <w:rFonts w:ascii="Times New Roman" w:hAnsi="Times New Roman"/>
        </w:rPr>
        <w:t xml:space="preserve">earning </w:t>
      </w:r>
      <w:r w:rsidR="00365923" w:rsidRPr="007735F9">
        <w:rPr>
          <w:rFonts w:ascii="Times New Roman" w:hAnsi="Times New Roman"/>
        </w:rPr>
        <w:t>M</w:t>
      </w:r>
      <w:r w:rsidRPr="007735F9">
        <w:rPr>
          <w:rFonts w:ascii="Times New Roman" w:hAnsi="Times New Roman"/>
        </w:rPr>
        <w:t xml:space="preserve">anagement </w:t>
      </w:r>
      <w:r w:rsidR="00365923" w:rsidRPr="007735F9">
        <w:rPr>
          <w:rFonts w:ascii="Times New Roman" w:hAnsi="Times New Roman"/>
        </w:rPr>
        <w:t>S</w:t>
      </w:r>
      <w:r w:rsidRPr="007735F9">
        <w:rPr>
          <w:rFonts w:ascii="Times New Roman" w:hAnsi="Times New Roman"/>
        </w:rPr>
        <w:t>ystem</w:t>
      </w:r>
    </w:p>
    <w:p w14:paraId="7C60D2F1" w14:textId="21164EB5" w:rsidR="002611A5" w:rsidRDefault="002611A5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Lecture</w:t>
      </w:r>
      <w:r w:rsidR="0081415F" w:rsidRPr="007735F9">
        <w:rPr>
          <w:rFonts w:ascii="Times New Roman" w:hAnsi="Times New Roman"/>
        </w:rPr>
        <w:t>, lab, d</w:t>
      </w:r>
      <w:r w:rsidRPr="007735F9">
        <w:rPr>
          <w:rFonts w:ascii="Times New Roman" w:hAnsi="Times New Roman"/>
        </w:rPr>
        <w:t>emonstrations</w:t>
      </w:r>
      <w:r w:rsidR="00F62276" w:rsidRPr="007735F9">
        <w:rPr>
          <w:rFonts w:ascii="Times New Roman" w:hAnsi="Times New Roman"/>
        </w:rPr>
        <w:t xml:space="preserve">, </w:t>
      </w:r>
      <w:r w:rsidR="00E57920">
        <w:rPr>
          <w:rFonts w:ascii="Times New Roman" w:hAnsi="Times New Roman"/>
        </w:rPr>
        <w:t xml:space="preserve">course </w:t>
      </w:r>
      <w:r w:rsidR="00F62276" w:rsidRPr="007735F9">
        <w:rPr>
          <w:rFonts w:ascii="Times New Roman" w:hAnsi="Times New Roman"/>
        </w:rPr>
        <w:t>objectives</w:t>
      </w:r>
    </w:p>
    <w:p w14:paraId="071DC0EB" w14:textId="77777777" w:rsidR="00E57920" w:rsidRPr="007735F9" w:rsidRDefault="00E57920" w:rsidP="00E57920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Informational modules for each learning unit</w:t>
      </w:r>
    </w:p>
    <w:p w14:paraId="0C56B06C" w14:textId="233F0345" w:rsidR="00365923" w:rsidRDefault="0036592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Instructors are recording and publishing their own demonstrations</w:t>
      </w:r>
    </w:p>
    <w:p w14:paraId="436D2E81" w14:textId="489F744A" w:rsidR="00E57920" w:rsidRPr="007735F9" w:rsidRDefault="00E57920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Instructors are presenting live lectures online</w:t>
      </w:r>
    </w:p>
    <w:p w14:paraId="74A2E53E" w14:textId="35C5850C" w:rsidR="002611A5" w:rsidRPr="007735F9" w:rsidRDefault="002611A5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Student-to-student communication </w:t>
      </w:r>
      <w:r w:rsidR="00E57920">
        <w:rPr>
          <w:rFonts w:ascii="Times New Roman" w:hAnsi="Times New Roman"/>
        </w:rPr>
        <w:t xml:space="preserve">and sharing </w:t>
      </w:r>
      <w:r w:rsidRPr="007735F9">
        <w:rPr>
          <w:rFonts w:ascii="Times New Roman" w:hAnsi="Times New Roman"/>
        </w:rPr>
        <w:t>through discussion</w:t>
      </w:r>
      <w:r w:rsidR="00040F35" w:rsidRPr="007735F9">
        <w:rPr>
          <w:rFonts w:ascii="Times New Roman" w:hAnsi="Times New Roman"/>
        </w:rPr>
        <w:t xml:space="preserve"> </w:t>
      </w:r>
      <w:r w:rsidR="00E57920">
        <w:rPr>
          <w:rFonts w:ascii="Times New Roman" w:hAnsi="Times New Roman"/>
        </w:rPr>
        <w:t>boards</w:t>
      </w:r>
    </w:p>
    <w:p w14:paraId="3507527F" w14:textId="52DCC3B8" w:rsidR="00F62276" w:rsidRPr="007735F9" w:rsidRDefault="00F62276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ADA Compliance</w:t>
      </w:r>
    </w:p>
    <w:p w14:paraId="5E631E76" w14:textId="16C26A62" w:rsidR="00E57920" w:rsidRDefault="00E57920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Emphasis on accessibility</w:t>
      </w:r>
    </w:p>
    <w:p w14:paraId="7A4D4242" w14:textId="758DDCF8" w:rsidR="00F62276" w:rsidRPr="007735F9" w:rsidRDefault="00F62276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Closed captions </w:t>
      </w:r>
      <w:r w:rsidR="00040F35" w:rsidRPr="007735F9">
        <w:rPr>
          <w:rFonts w:ascii="Times New Roman" w:hAnsi="Times New Roman"/>
        </w:rPr>
        <w:t>on</w:t>
      </w:r>
      <w:r w:rsidRPr="007735F9">
        <w:rPr>
          <w:rFonts w:ascii="Times New Roman" w:hAnsi="Times New Roman"/>
        </w:rPr>
        <w:t xml:space="preserve"> videos</w:t>
      </w:r>
    </w:p>
    <w:p w14:paraId="34873C6C" w14:textId="5F90D56C" w:rsidR="00F62276" w:rsidRDefault="00E57920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Assistive technology for reading such as text-to-speech</w:t>
      </w:r>
    </w:p>
    <w:p w14:paraId="25E16174" w14:textId="77777777" w:rsidR="00071268" w:rsidRPr="007735F9" w:rsidRDefault="00071268" w:rsidP="0007126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Distributing ingredients for students</w:t>
      </w:r>
    </w:p>
    <w:p w14:paraId="52646F63" w14:textId="77777777" w:rsidR="00071268" w:rsidRPr="007735F9" w:rsidRDefault="00071268" w:rsidP="0007126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Safely executed according to public health guidelines</w:t>
      </w:r>
    </w:p>
    <w:p w14:paraId="52587084" w14:textId="1F3E4BAB" w:rsidR="00071268" w:rsidRPr="00071268" w:rsidRDefault="00071268" w:rsidP="0007126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071268">
        <w:rPr>
          <w:rFonts w:ascii="Times New Roman" w:hAnsi="Times New Roman"/>
        </w:rPr>
        <w:t>Support students with materials for labs</w:t>
      </w:r>
    </w:p>
    <w:p w14:paraId="25CF9ABA" w14:textId="5444772A" w:rsidR="00F62276" w:rsidRPr="007735F9" w:rsidRDefault="00F62276" w:rsidP="00373A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Student Enrollment, Demographics</w:t>
      </w:r>
    </w:p>
    <w:p w14:paraId="619C6BA2" w14:textId="2375E013" w:rsidR="00F62276" w:rsidRDefault="00F62276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Enrollment is strong</w:t>
      </w:r>
      <w:r w:rsidR="00040F35" w:rsidRPr="007735F9">
        <w:rPr>
          <w:rFonts w:ascii="Times New Roman" w:hAnsi="Times New Roman"/>
        </w:rPr>
        <w:t xml:space="preserve"> despite online format due to COVID-19</w:t>
      </w:r>
    </w:p>
    <w:p w14:paraId="7C21FA3D" w14:textId="16AE06B2" w:rsidR="00071268" w:rsidRPr="00071268" w:rsidRDefault="00071268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071268">
        <w:rPr>
          <w:rFonts w:ascii="Times New Roman" w:hAnsi="Times New Roman"/>
        </w:rPr>
        <w:t xml:space="preserve">Striving to meet the needs of LATTC’s </w:t>
      </w:r>
      <w:r>
        <w:rPr>
          <w:rFonts w:ascii="Times New Roman" w:hAnsi="Times New Roman"/>
        </w:rPr>
        <w:t>highly</w:t>
      </w:r>
      <w:r w:rsidRPr="00071268">
        <w:rPr>
          <w:rFonts w:ascii="Times New Roman" w:hAnsi="Times New Roman"/>
        </w:rPr>
        <w:t xml:space="preserve"> diverse students</w:t>
      </w:r>
    </w:p>
    <w:p w14:paraId="2318E30B" w14:textId="69C055D0" w:rsidR="00F62276" w:rsidRPr="007735F9" w:rsidRDefault="00F62276" w:rsidP="00373A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Scholarships, CCAC Involvement, Fundraisers</w:t>
      </w:r>
    </w:p>
    <w:p w14:paraId="5D672FB6" w14:textId="6AC5CACA" w:rsidR="00F62276" w:rsidRPr="007735F9" w:rsidRDefault="00F62276" w:rsidP="00373A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Goals, Aspirations, Competitions</w:t>
      </w:r>
    </w:p>
    <w:p w14:paraId="7BEE1E15" w14:textId="557FD26A" w:rsidR="00F62276" w:rsidRPr="007735F9" w:rsidRDefault="00F62276" w:rsidP="00373A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Virtual Facility Tour</w:t>
      </w:r>
    </w:p>
    <w:p w14:paraId="54EFA9B3" w14:textId="47739214" w:rsidR="00F62276" w:rsidRPr="007735F9" w:rsidRDefault="00F62276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170,000 sq ft</w:t>
      </w:r>
      <w:r w:rsidR="00040F35" w:rsidRPr="007735F9">
        <w:rPr>
          <w:rFonts w:ascii="Times New Roman" w:hAnsi="Times New Roman"/>
        </w:rPr>
        <w:t xml:space="preserve">, </w:t>
      </w:r>
      <w:r w:rsidRPr="007735F9">
        <w:rPr>
          <w:rFonts w:ascii="Times New Roman" w:hAnsi="Times New Roman"/>
        </w:rPr>
        <w:t>760 capacity for dining</w:t>
      </w:r>
    </w:p>
    <w:p w14:paraId="44BE7079" w14:textId="2E112F60" w:rsidR="00F62276" w:rsidRPr="007735F9" w:rsidRDefault="00256083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Modular kitchens</w:t>
      </w:r>
      <w:r w:rsidR="00040F35" w:rsidRPr="007735F9">
        <w:rPr>
          <w:rFonts w:ascii="Times New Roman" w:hAnsi="Times New Roman"/>
        </w:rPr>
        <w:t>, six</w:t>
      </w:r>
      <w:r w:rsidR="00F62276" w:rsidRPr="007735F9">
        <w:rPr>
          <w:rFonts w:ascii="Times New Roman" w:hAnsi="Times New Roman"/>
        </w:rPr>
        <w:t xml:space="preserve"> kitchens upstairs, </w:t>
      </w:r>
      <w:r w:rsidR="00040F35" w:rsidRPr="007735F9">
        <w:rPr>
          <w:rFonts w:ascii="Times New Roman" w:hAnsi="Times New Roman"/>
        </w:rPr>
        <w:t>two</w:t>
      </w:r>
      <w:r w:rsidR="00F62276" w:rsidRPr="007735F9">
        <w:rPr>
          <w:rFonts w:ascii="Times New Roman" w:hAnsi="Times New Roman"/>
        </w:rPr>
        <w:t xml:space="preserve"> fully operational bakery labs</w:t>
      </w:r>
    </w:p>
    <w:p w14:paraId="57E87DF7" w14:textId="400125B1" w:rsidR="00F62276" w:rsidRPr="007735F9" w:rsidRDefault="00F62276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State of the art equipment</w:t>
      </w:r>
      <w:r w:rsidR="00040F35" w:rsidRPr="007735F9">
        <w:rPr>
          <w:rFonts w:ascii="Times New Roman" w:hAnsi="Times New Roman"/>
        </w:rPr>
        <w:t>,</w:t>
      </w:r>
      <w:r w:rsidRPr="007735F9">
        <w:rPr>
          <w:rFonts w:ascii="Times New Roman" w:hAnsi="Times New Roman"/>
        </w:rPr>
        <w:t xml:space="preserve"> display cases for projects</w:t>
      </w:r>
    </w:p>
    <w:p w14:paraId="70FD5D32" w14:textId="635A1757" w:rsidR="00F62276" w:rsidRPr="007735F9" w:rsidRDefault="00F62276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Moving into building mid-</w:t>
      </w:r>
      <w:r w:rsidR="00E20F66" w:rsidRPr="007735F9">
        <w:rPr>
          <w:rFonts w:ascii="Times New Roman" w:hAnsi="Times New Roman"/>
        </w:rPr>
        <w:t xml:space="preserve">November </w:t>
      </w:r>
      <w:r w:rsidRPr="007735F9">
        <w:rPr>
          <w:rFonts w:ascii="Times New Roman" w:hAnsi="Times New Roman"/>
        </w:rPr>
        <w:t>2020</w:t>
      </w:r>
    </w:p>
    <w:p w14:paraId="289AD6F2" w14:textId="0A8885DF" w:rsidR="00F62276" w:rsidRPr="007735F9" w:rsidRDefault="00F62276" w:rsidP="00373A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lastRenderedPageBreak/>
        <w:t>Advisory Survey</w:t>
      </w:r>
    </w:p>
    <w:p w14:paraId="7B3668F5" w14:textId="4FA4B170" w:rsidR="00B361BB" w:rsidRPr="007735F9" w:rsidRDefault="007735F9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Course development</w:t>
      </w:r>
    </w:p>
    <w:p w14:paraId="76442D2E" w14:textId="5A868BC3" w:rsidR="00F62276" w:rsidRPr="007735F9" w:rsidRDefault="00B361BB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</w:t>
      </w:r>
      <w:r w:rsidR="00F62276" w:rsidRPr="007735F9">
        <w:rPr>
          <w:rFonts w:ascii="Times New Roman" w:hAnsi="Times New Roman"/>
        </w:rPr>
        <w:t>redit and non-credit courses</w:t>
      </w:r>
    </w:p>
    <w:p w14:paraId="1C9743C4" w14:textId="03453ABC" w:rsidR="00F62276" w:rsidRDefault="00F62276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Advanced course</w:t>
      </w:r>
      <w:r w:rsidR="00E20F66" w:rsidRPr="007735F9">
        <w:rPr>
          <w:rFonts w:ascii="Times New Roman" w:hAnsi="Times New Roman"/>
        </w:rPr>
        <w:t>s</w:t>
      </w:r>
      <w:r w:rsidR="00FF11C4" w:rsidRPr="007735F9">
        <w:rPr>
          <w:rFonts w:ascii="Times New Roman" w:hAnsi="Times New Roman"/>
        </w:rPr>
        <w:t>: ice carving, molecular gastronomy</w:t>
      </w:r>
    </w:p>
    <w:p w14:paraId="11EADD88" w14:textId="06B49C5C" w:rsidR="007842A1" w:rsidRPr="007735F9" w:rsidRDefault="007842A1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Encourage alumni participation</w:t>
      </w:r>
    </w:p>
    <w:p w14:paraId="6AB7B819" w14:textId="3590E97C" w:rsidR="00F62276" w:rsidRPr="007735F9" w:rsidRDefault="00F62276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Equipment</w:t>
      </w:r>
    </w:p>
    <w:p w14:paraId="6CC0CF34" w14:textId="78B6F8C8" w:rsidR="00F62276" w:rsidRPr="007735F9" w:rsidRDefault="00E20F66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New i</w:t>
      </w:r>
      <w:r w:rsidR="00F62276" w:rsidRPr="007735F9">
        <w:rPr>
          <w:rFonts w:ascii="Times New Roman" w:hAnsi="Times New Roman"/>
        </w:rPr>
        <w:t>deas</w:t>
      </w:r>
      <w:r w:rsidRPr="007735F9">
        <w:rPr>
          <w:rFonts w:ascii="Times New Roman" w:hAnsi="Times New Roman"/>
        </w:rPr>
        <w:t xml:space="preserve"> for</w:t>
      </w:r>
      <w:r w:rsidR="00F62276" w:rsidRPr="007735F9">
        <w:rPr>
          <w:rFonts w:ascii="Times New Roman" w:hAnsi="Times New Roman"/>
        </w:rPr>
        <w:t xml:space="preserve"> a demanding and changing industry</w:t>
      </w:r>
    </w:p>
    <w:p w14:paraId="70427411" w14:textId="55D1DB85" w:rsidR="00F62276" w:rsidRPr="007735F9" w:rsidRDefault="00F62276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Technology</w:t>
      </w:r>
    </w:p>
    <w:p w14:paraId="5C34DAF1" w14:textId="66BEBFC7" w:rsidR="00F62276" w:rsidRPr="007735F9" w:rsidRDefault="007E6594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Insight on technology-based changes in the industry</w:t>
      </w:r>
    </w:p>
    <w:p w14:paraId="7B6994E4" w14:textId="366D1FA7" w:rsidR="007E6594" w:rsidRPr="007735F9" w:rsidRDefault="007E6594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ACF </w:t>
      </w:r>
      <w:r w:rsidR="0081415F" w:rsidRPr="007735F9">
        <w:rPr>
          <w:rFonts w:ascii="Times New Roman" w:hAnsi="Times New Roman"/>
        </w:rPr>
        <w:t>A</w:t>
      </w:r>
      <w:r w:rsidRPr="007735F9">
        <w:rPr>
          <w:rFonts w:ascii="Times New Roman" w:hAnsi="Times New Roman"/>
        </w:rPr>
        <w:t>ccreditation</w:t>
      </w:r>
    </w:p>
    <w:p w14:paraId="6996B4D0" w14:textId="485B74A7" w:rsidR="007E6594" w:rsidRPr="007735F9" w:rsidRDefault="0081415F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Should accreditation continue to be pursued?</w:t>
      </w:r>
    </w:p>
    <w:p w14:paraId="4F4AF73B" w14:textId="0E0D4D8C" w:rsidR="00F62276" w:rsidRPr="007735F9" w:rsidRDefault="00F62276" w:rsidP="00373A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Conversations from the floor</w:t>
      </w:r>
    </w:p>
    <w:p w14:paraId="4A7FD984" w14:textId="1059DCD3" w:rsidR="007E6594" w:rsidRPr="007735F9" w:rsidRDefault="00E20F66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Consider a r</w:t>
      </w:r>
      <w:r w:rsidR="007E6594" w:rsidRPr="007735F9">
        <w:rPr>
          <w:rFonts w:ascii="Times New Roman" w:hAnsi="Times New Roman"/>
        </w:rPr>
        <w:t>ecord player for plate decorating equipment</w:t>
      </w:r>
    </w:p>
    <w:p w14:paraId="12431721" w14:textId="5D5F974A" w:rsidR="007E6594" w:rsidRPr="007735F9" w:rsidRDefault="007E6594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Voting LA </w:t>
      </w:r>
      <w:r w:rsidR="007735F9" w:rsidRPr="007735F9">
        <w:rPr>
          <w:rFonts w:ascii="Times New Roman" w:hAnsi="Times New Roman"/>
        </w:rPr>
        <w:t>C</w:t>
      </w:r>
      <w:r w:rsidRPr="007735F9">
        <w:rPr>
          <w:rFonts w:ascii="Times New Roman" w:hAnsi="Times New Roman"/>
        </w:rPr>
        <w:t xml:space="preserve">ommunity </w:t>
      </w:r>
      <w:r w:rsidR="007735F9" w:rsidRPr="007735F9">
        <w:rPr>
          <w:rFonts w:ascii="Times New Roman" w:hAnsi="Times New Roman"/>
        </w:rPr>
        <w:t>C</w:t>
      </w:r>
      <w:r w:rsidRPr="007735F9">
        <w:rPr>
          <w:rFonts w:ascii="Times New Roman" w:hAnsi="Times New Roman"/>
        </w:rPr>
        <w:t xml:space="preserve">ollege board member </w:t>
      </w:r>
      <w:r w:rsidR="007842A1">
        <w:rPr>
          <w:rFonts w:ascii="Times New Roman" w:hAnsi="Times New Roman"/>
        </w:rPr>
        <w:t>seats</w:t>
      </w:r>
    </w:p>
    <w:p w14:paraId="69EB5C30" w14:textId="2B96EBCE" w:rsidR="007E6594" w:rsidRPr="007735F9" w:rsidRDefault="007E6594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AFT has recommendations</w:t>
      </w:r>
    </w:p>
    <w:p w14:paraId="4340BAE9" w14:textId="1179723E" w:rsidR="007E6594" w:rsidRPr="007735F9" w:rsidRDefault="00E20F66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Apply for r</w:t>
      </w:r>
      <w:r w:rsidR="007E6594" w:rsidRPr="007735F9">
        <w:rPr>
          <w:rFonts w:ascii="Times New Roman" w:hAnsi="Times New Roman"/>
        </w:rPr>
        <w:t>ebates for equipment</w:t>
      </w:r>
    </w:p>
    <w:p w14:paraId="44F06135" w14:textId="57E108B0" w:rsidR="007E6594" w:rsidRPr="007735F9" w:rsidRDefault="007E6594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LADWP, Edison</w:t>
      </w:r>
    </w:p>
    <w:p w14:paraId="338511BB" w14:textId="0127C259" w:rsidR="007E6594" w:rsidRPr="007735F9" w:rsidRDefault="00256083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Student scholarships</w:t>
      </w:r>
    </w:p>
    <w:p w14:paraId="264679D4" w14:textId="73C8D518" w:rsidR="00256083" w:rsidRPr="007735F9" w:rsidRDefault="0025608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Encourage students to apply to </w:t>
      </w:r>
      <w:r w:rsidR="007842A1">
        <w:rPr>
          <w:rFonts w:ascii="Times New Roman" w:hAnsi="Times New Roman"/>
        </w:rPr>
        <w:t xml:space="preserve">ACF </w:t>
      </w:r>
      <w:r w:rsidRPr="007735F9">
        <w:rPr>
          <w:rFonts w:ascii="Times New Roman" w:hAnsi="Times New Roman"/>
        </w:rPr>
        <w:t xml:space="preserve">local </w:t>
      </w:r>
      <w:r w:rsidR="007842A1">
        <w:rPr>
          <w:rFonts w:ascii="Times New Roman" w:hAnsi="Times New Roman"/>
        </w:rPr>
        <w:t>c</w:t>
      </w:r>
      <w:r w:rsidRPr="007735F9">
        <w:rPr>
          <w:rFonts w:ascii="Times New Roman" w:hAnsi="Times New Roman"/>
        </w:rPr>
        <w:t>hapter scholarships</w:t>
      </w:r>
    </w:p>
    <w:p w14:paraId="7DFF6A66" w14:textId="1B637A4C" w:rsidR="00256083" w:rsidRPr="007735F9" w:rsidRDefault="007842A1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Future c</w:t>
      </w:r>
      <w:r w:rsidR="00256083" w:rsidRPr="007735F9">
        <w:rPr>
          <w:rFonts w:ascii="Times New Roman" w:hAnsi="Times New Roman"/>
        </w:rPr>
        <w:t>ulinary competitions</w:t>
      </w:r>
    </w:p>
    <w:p w14:paraId="12D92A82" w14:textId="41651A96" w:rsidR="00256083" w:rsidRPr="007735F9" w:rsidRDefault="0025608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LATTC venue for live events</w:t>
      </w:r>
    </w:p>
    <w:p w14:paraId="5A674B4B" w14:textId="45C656A1" w:rsidR="00256083" w:rsidRPr="007735F9" w:rsidRDefault="0025608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Local chapter sponsorship</w:t>
      </w:r>
    </w:p>
    <w:p w14:paraId="64F6497C" w14:textId="66453FB2" w:rsidR="00256083" w:rsidRPr="007735F9" w:rsidRDefault="007735F9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Promote s</w:t>
      </w:r>
      <w:r w:rsidR="00256083" w:rsidRPr="007735F9">
        <w:rPr>
          <w:rFonts w:ascii="Times New Roman" w:hAnsi="Times New Roman"/>
        </w:rPr>
        <w:t>tudents and local chefs</w:t>
      </w:r>
    </w:p>
    <w:p w14:paraId="39D9B58F" w14:textId="48E69638" w:rsidR="00256083" w:rsidRPr="007735F9" w:rsidRDefault="00E20F66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Local marketing to p</w:t>
      </w:r>
      <w:r w:rsidR="00256083" w:rsidRPr="007735F9">
        <w:rPr>
          <w:rFonts w:ascii="Times New Roman" w:hAnsi="Times New Roman"/>
        </w:rPr>
        <w:t xml:space="preserve">romote </w:t>
      </w:r>
      <w:r w:rsidR="00365923" w:rsidRPr="007735F9">
        <w:rPr>
          <w:rFonts w:ascii="Times New Roman" w:hAnsi="Times New Roman"/>
        </w:rPr>
        <w:t>Culinary Arts Pathway</w:t>
      </w:r>
    </w:p>
    <w:p w14:paraId="16BE4AC8" w14:textId="4A013C3F" w:rsidR="00256083" w:rsidRPr="007735F9" w:rsidRDefault="007735F9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Consider </w:t>
      </w:r>
      <w:r w:rsidR="00256083" w:rsidRPr="007735F9">
        <w:rPr>
          <w:rFonts w:ascii="Times New Roman" w:hAnsi="Times New Roman"/>
        </w:rPr>
        <w:t xml:space="preserve">West </w:t>
      </w:r>
      <w:r w:rsidRPr="007735F9">
        <w:rPr>
          <w:rFonts w:ascii="Times New Roman" w:hAnsi="Times New Roman"/>
        </w:rPr>
        <w:t xml:space="preserve">Coast </w:t>
      </w:r>
      <w:r w:rsidR="00256083" w:rsidRPr="007735F9">
        <w:rPr>
          <w:rFonts w:ascii="Times New Roman" w:hAnsi="Times New Roman"/>
        </w:rPr>
        <w:t>Culinary Conference</w:t>
      </w:r>
    </w:p>
    <w:p w14:paraId="0C674E04" w14:textId="5217E980" w:rsidR="00256083" w:rsidRPr="007735F9" w:rsidRDefault="0025608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Regional competition</w:t>
      </w:r>
      <w:r w:rsidR="00365923" w:rsidRPr="007735F9">
        <w:rPr>
          <w:rFonts w:ascii="Times New Roman" w:hAnsi="Times New Roman"/>
        </w:rPr>
        <w:t>:</w:t>
      </w:r>
      <w:r w:rsidRPr="007735F9">
        <w:rPr>
          <w:rFonts w:ascii="Times New Roman" w:hAnsi="Times New Roman"/>
        </w:rPr>
        <w:t xml:space="preserve"> offer scholarships</w:t>
      </w:r>
    </w:p>
    <w:p w14:paraId="788A0E2A" w14:textId="6CCEFD1E" w:rsidR="00256083" w:rsidRPr="007735F9" w:rsidRDefault="0025608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Regional kitchen: celebrity chefs, raise </w:t>
      </w:r>
      <w:r w:rsidR="00365923" w:rsidRPr="007735F9">
        <w:rPr>
          <w:rFonts w:ascii="Times New Roman" w:hAnsi="Times New Roman"/>
        </w:rPr>
        <w:t>future scholarship funds</w:t>
      </w:r>
    </w:p>
    <w:p w14:paraId="3F23FC91" w14:textId="27C2EC1A" w:rsidR="00256083" w:rsidRPr="007735F9" w:rsidRDefault="0025608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Bring </w:t>
      </w:r>
      <w:r w:rsidR="00365923" w:rsidRPr="007735F9">
        <w:rPr>
          <w:rFonts w:ascii="Times New Roman" w:hAnsi="Times New Roman"/>
        </w:rPr>
        <w:t>LACCD Culinary Arts programs together</w:t>
      </w:r>
    </w:p>
    <w:p w14:paraId="580AAA06" w14:textId="77777777" w:rsidR="007842A1" w:rsidRDefault="007842A1" w:rsidP="007842A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Fundraising dinners</w:t>
      </w:r>
    </w:p>
    <w:p w14:paraId="346496E8" w14:textId="6A1356F1" w:rsidR="00256083" w:rsidRPr="007735F9" w:rsidRDefault="007842A1" w:rsidP="007842A1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256083" w:rsidRPr="007735F9">
        <w:rPr>
          <w:rFonts w:ascii="Times New Roman" w:hAnsi="Times New Roman"/>
        </w:rPr>
        <w:t>endors, celebrit</w:t>
      </w:r>
      <w:r>
        <w:rPr>
          <w:rFonts w:ascii="Times New Roman" w:hAnsi="Times New Roman"/>
        </w:rPr>
        <w:t>ies</w:t>
      </w:r>
      <w:r w:rsidR="00256083" w:rsidRPr="007735F9">
        <w:rPr>
          <w:rFonts w:ascii="Times New Roman" w:hAnsi="Times New Roman"/>
        </w:rPr>
        <w:t>, community</w:t>
      </w:r>
    </w:p>
    <w:p w14:paraId="6E70BFAE" w14:textId="6F8313E2" w:rsidR="00FF11C4" w:rsidRPr="007735F9" w:rsidRDefault="00FF11C4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Curriculum development</w:t>
      </w:r>
    </w:p>
    <w:p w14:paraId="091A33E7" w14:textId="1EF5E9EE" w:rsidR="00E57920" w:rsidRDefault="00E57920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Credit and non-credit courses</w:t>
      </w:r>
    </w:p>
    <w:p w14:paraId="523C626B" w14:textId="2C711408" w:rsidR="00256083" w:rsidRPr="007735F9" w:rsidRDefault="00256083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Culinary competition courses</w:t>
      </w:r>
    </w:p>
    <w:p w14:paraId="11E13DFF" w14:textId="5B1C0E06" w:rsidR="00FF11C4" w:rsidRPr="007735F9" w:rsidRDefault="00FF11C4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Current culinary topics, trends (ex</w:t>
      </w:r>
      <w:r w:rsidR="00E57920">
        <w:rPr>
          <w:rFonts w:ascii="Times New Roman" w:hAnsi="Times New Roman"/>
        </w:rPr>
        <w:t>.</w:t>
      </w:r>
      <w:r w:rsidRPr="007735F9">
        <w:rPr>
          <w:rFonts w:ascii="Times New Roman" w:hAnsi="Times New Roman"/>
        </w:rPr>
        <w:t xml:space="preserve"> how to adapt to COVID-19)</w:t>
      </w:r>
    </w:p>
    <w:p w14:paraId="3A9AE4B3" w14:textId="024F954C" w:rsidR="00256083" w:rsidRDefault="00256083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National ACF examinations</w:t>
      </w:r>
    </w:p>
    <w:p w14:paraId="421F231B" w14:textId="722E4A23" w:rsidR="00165771" w:rsidRPr="007735F9" w:rsidRDefault="00165771" w:rsidP="00165771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LATTC venue</w:t>
      </w:r>
    </w:p>
    <w:p w14:paraId="53A9F7F9" w14:textId="7DDAB915" w:rsidR="00256083" w:rsidRPr="007735F9" w:rsidRDefault="00FF11C4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Alumni activity</w:t>
      </w:r>
    </w:p>
    <w:p w14:paraId="6D4231BC" w14:textId="07F4D4CE" w:rsidR="00FF11C4" w:rsidRPr="007735F9" w:rsidRDefault="007842A1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Many s</w:t>
      </w:r>
      <w:r w:rsidR="00FF11C4" w:rsidRPr="007735F9">
        <w:rPr>
          <w:rFonts w:ascii="Times New Roman" w:hAnsi="Times New Roman"/>
        </w:rPr>
        <w:t xml:space="preserve">tarted businesses </w:t>
      </w:r>
      <w:r w:rsidR="00115B38">
        <w:rPr>
          <w:rFonts w:ascii="Times New Roman" w:hAnsi="Times New Roman"/>
        </w:rPr>
        <w:t>during COVID-19</w:t>
      </w:r>
    </w:p>
    <w:p w14:paraId="39F4683A" w14:textId="77777777" w:rsidR="00115B38" w:rsidRDefault="00FF11C4" w:rsidP="00115B38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Home delivery</w:t>
      </w:r>
    </w:p>
    <w:p w14:paraId="774322CA" w14:textId="2BCE019B" w:rsidR="00FF11C4" w:rsidRPr="007735F9" w:rsidRDefault="00115B38" w:rsidP="00115B38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FF11C4" w:rsidRPr="007735F9">
        <w:rPr>
          <w:rFonts w:ascii="Times New Roman" w:hAnsi="Times New Roman"/>
        </w:rPr>
        <w:t>eaching cooking</w:t>
      </w:r>
    </w:p>
    <w:p w14:paraId="01C60600" w14:textId="23248EE2" w:rsidR="00FF11C4" w:rsidRPr="007735F9" w:rsidRDefault="00FF11C4" w:rsidP="00115B38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Baking company, barbeque company</w:t>
      </w:r>
    </w:p>
    <w:p w14:paraId="16A5DFDA" w14:textId="0281B242" w:rsidR="00FF11C4" w:rsidRPr="007735F9" w:rsidRDefault="00FF11C4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Current </w:t>
      </w:r>
      <w:r w:rsidR="00371C1F">
        <w:rPr>
          <w:rFonts w:ascii="Times New Roman" w:hAnsi="Times New Roman"/>
        </w:rPr>
        <w:t>s</w:t>
      </w:r>
      <w:r w:rsidRPr="007735F9">
        <w:rPr>
          <w:rFonts w:ascii="Times New Roman" w:hAnsi="Times New Roman"/>
        </w:rPr>
        <w:t>tudents</w:t>
      </w:r>
    </w:p>
    <w:p w14:paraId="6A8D677C" w14:textId="062EA982" w:rsidR="00FF11C4" w:rsidRPr="007735F9" w:rsidRDefault="00FF11C4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Students miss </w:t>
      </w:r>
      <w:r w:rsidR="00115B38">
        <w:rPr>
          <w:rFonts w:ascii="Times New Roman" w:hAnsi="Times New Roman"/>
        </w:rPr>
        <w:t>being on campus for in-person classes</w:t>
      </w:r>
    </w:p>
    <w:p w14:paraId="51513AC4" w14:textId="0C505D6D" w:rsidR="00FF11C4" w:rsidRPr="007735F9" w:rsidRDefault="00FF11C4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Hoping for hybrid </w:t>
      </w:r>
      <w:r w:rsidR="007735F9">
        <w:rPr>
          <w:rFonts w:ascii="Times New Roman" w:hAnsi="Times New Roman"/>
        </w:rPr>
        <w:t xml:space="preserve">online and in-person </w:t>
      </w:r>
      <w:r w:rsidRPr="007735F9">
        <w:rPr>
          <w:rFonts w:ascii="Times New Roman" w:hAnsi="Times New Roman"/>
        </w:rPr>
        <w:t>classes for spring</w:t>
      </w:r>
    </w:p>
    <w:p w14:paraId="478EB429" w14:textId="0D1FDD42" w:rsidR="00FF11C4" w:rsidRPr="007735F9" w:rsidRDefault="00115B38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Many students having difficulty with doing labs at home</w:t>
      </w:r>
    </w:p>
    <w:p w14:paraId="6B4B5776" w14:textId="48CB7EFE" w:rsidR="00FF11C4" w:rsidRPr="007735F9" w:rsidRDefault="00FF11C4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lastRenderedPageBreak/>
        <w:t xml:space="preserve">Many students want to wait for the new building to </w:t>
      </w:r>
      <w:r w:rsidR="00115B38">
        <w:rPr>
          <w:rFonts w:ascii="Times New Roman" w:hAnsi="Times New Roman"/>
        </w:rPr>
        <w:t xml:space="preserve">enroll in </w:t>
      </w:r>
      <w:r w:rsidRPr="007735F9">
        <w:rPr>
          <w:rFonts w:ascii="Times New Roman" w:hAnsi="Times New Roman"/>
        </w:rPr>
        <w:t xml:space="preserve">remaining courses </w:t>
      </w:r>
      <w:r w:rsidR="00115B38">
        <w:rPr>
          <w:rFonts w:ascii="Times New Roman" w:hAnsi="Times New Roman"/>
        </w:rPr>
        <w:t>needed for</w:t>
      </w:r>
      <w:r w:rsidRPr="007735F9">
        <w:rPr>
          <w:rFonts w:ascii="Times New Roman" w:hAnsi="Times New Roman"/>
        </w:rPr>
        <w:t xml:space="preserve"> graduation</w:t>
      </w:r>
    </w:p>
    <w:p w14:paraId="205C63E8" w14:textId="56949D34" w:rsidR="00FF11C4" w:rsidRPr="007735F9" w:rsidRDefault="00FF11C4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Would like to see non</w:t>
      </w:r>
      <w:r w:rsidR="007842A1">
        <w:rPr>
          <w:rFonts w:ascii="Times New Roman" w:hAnsi="Times New Roman"/>
        </w:rPr>
        <w:t>-</w:t>
      </w:r>
      <w:r w:rsidRPr="007735F9">
        <w:rPr>
          <w:rFonts w:ascii="Times New Roman" w:hAnsi="Times New Roman"/>
        </w:rPr>
        <w:t>credit baking classes</w:t>
      </w:r>
    </w:p>
    <w:p w14:paraId="6229E72A" w14:textId="55ACBE47" w:rsidR="00FF11C4" w:rsidRPr="007735F9" w:rsidRDefault="00B361BB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Sushi Chef Institute</w:t>
      </w:r>
    </w:p>
    <w:p w14:paraId="63A600D7" w14:textId="3FD7C13B" w:rsidR="00FF11C4" w:rsidRPr="007735F9" w:rsidRDefault="00FF11C4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Continuing education for LATTC students</w:t>
      </w:r>
    </w:p>
    <w:p w14:paraId="6DA97B98" w14:textId="1B6A53E2" w:rsidR="00FF11C4" w:rsidRPr="007735F9" w:rsidRDefault="00FF11C4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Collaborat</w:t>
      </w:r>
      <w:r w:rsidR="007735F9">
        <w:rPr>
          <w:rFonts w:ascii="Times New Roman" w:hAnsi="Times New Roman"/>
        </w:rPr>
        <w:t>e</w:t>
      </w:r>
      <w:r w:rsidRPr="007735F9">
        <w:rPr>
          <w:rFonts w:ascii="Times New Roman" w:hAnsi="Times New Roman"/>
        </w:rPr>
        <w:t xml:space="preserve"> with LATTC </w:t>
      </w:r>
      <w:r w:rsidR="00115B38">
        <w:rPr>
          <w:rFonts w:ascii="Times New Roman" w:hAnsi="Times New Roman"/>
        </w:rPr>
        <w:t>on</w:t>
      </w:r>
      <w:r w:rsidRPr="007735F9">
        <w:rPr>
          <w:rFonts w:ascii="Times New Roman" w:hAnsi="Times New Roman"/>
        </w:rPr>
        <w:t xml:space="preserve"> Japanese</w:t>
      </w:r>
      <w:r w:rsidR="00E20F66" w:rsidRPr="007735F9">
        <w:rPr>
          <w:rFonts w:ascii="Times New Roman" w:hAnsi="Times New Roman"/>
        </w:rPr>
        <w:t xml:space="preserve"> and Asian</w:t>
      </w:r>
      <w:r w:rsidRPr="007735F9">
        <w:rPr>
          <w:rFonts w:ascii="Times New Roman" w:hAnsi="Times New Roman"/>
        </w:rPr>
        <w:t xml:space="preserve"> cui</w:t>
      </w:r>
      <w:r w:rsidR="00115B38">
        <w:rPr>
          <w:rFonts w:ascii="Times New Roman" w:hAnsi="Times New Roman"/>
        </w:rPr>
        <w:t>sine</w:t>
      </w:r>
    </w:p>
    <w:p w14:paraId="3EB0483A" w14:textId="5D550CE8" w:rsidR="00FF11C4" w:rsidRPr="007735F9" w:rsidRDefault="00FF11C4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Bring</w:t>
      </w:r>
      <w:r w:rsidR="0072012E">
        <w:rPr>
          <w:rFonts w:ascii="Times New Roman" w:hAnsi="Times New Roman"/>
        </w:rPr>
        <w:t>ing</w:t>
      </w:r>
      <w:r w:rsidRPr="007735F9">
        <w:rPr>
          <w:rFonts w:ascii="Times New Roman" w:hAnsi="Times New Roman"/>
        </w:rPr>
        <w:t xml:space="preserve"> students back</w:t>
      </w:r>
      <w:r w:rsidR="00E20F66" w:rsidRPr="007735F9">
        <w:rPr>
          <w:rFonts w:ascii="Times New Roman" w:hAnsi="Times New Roman"/>
        </w:rPr>
        <w:t xml:space="preserve"> to campus</w:t>
      </w:r>
      <w:r w:rsidRPr="007735F9">
        <w:rPr>
          <w:rFonts w:ascii="Times New Roman" w:hAnsi="Times New Roman"/>
        </w:rPr>
        <w:t xml:space="preserve"> for hard to convert programs</w:t>
      </w:r>
    </w:p>
    <w:p w14:paraId="2AEB2626" w14:textId="0B39E373" w:rsidR="00FF11C4" w:rsidRPr="007735F9" w:rsidRDefault="00667F4D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 xml:space="preserve">Following LA </w:t>
      </w:r>
      <w:r w:rsidR="0072012E">
        <w:rPr>
          <w:rFonts w:ascii="Times New Roman" w:hAnsi="Times New Roman"/>
        </w:rPr>
        <w:t>Department of Public Health regarding COVID-19</w:t>
      </w:r>
    </w:p>
    <w:p w14:paraId="49B0BD5A" w14:textId="7D7B3868" w:rsidR="00667F4D" w:rsidRPr="007735F9" w:rsidRDefault="00667F4D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Working on guidelines and approvals</w:t>
      </w:r>
    </w:p>
    <w:p w14:paraId="7B2FE5BD" w14:textId="0F034BAD" w:rsidR="00667F4D" w:rsidRPr="007735F9" w:rsidRDefault="00667F4D" w:rsidP="00373AA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Career counseling for students</w:t>
      </w:r>
    </w:p>
    <w:p w14:paraId="0C7AE971" w14:textId="76E3BE1B" w:rsidR="00667F4D" w:rsidRPr="007735F9" w:rsidRDefault="00667F4D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Current climate</w:t>
      </w:r>
      <w:r w:rsidR="0072012E">
        <w:rPr>
          <w:rFonts w:ascii="Times New Roman" w:hAnsi="Times New Roman"/>
        </w:rPr>
        <w:t>, job market</w:t>
      </w:r>
    </w:p>
    <w:p w14:paraId="60545513" w14:textId="0C008E8D" w:rsidR="00667F4D" w:rsidRPr="007735F9" w:rsidRDefault="00667F4D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Professionalism</w:t>
      </w:r>
    </w:p>
    <w:p w14:paraId="616BB176" w14:textId="74DF258F" w:rsidR="00667F4D" w:rsidRDefault="00667F4D" w:rsidP="00373AAD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/>
        </w:rPr>
      </w:pPr>
      <w:r w:rsidRPr="007735F9">
        <w:rPr>
          <w:rFonts w:ascii="Times New Roman" w:hAnsi="Times New Roman"/>
        </w:rPr>
        <w:t>Develop listening and social skills</w:t>
      </w:r>
    </w:p>
    <w:p w14:paraId="2FB0E11A" w14:textId="553309B8" w:rsidR="00165771" w:rsidRDefault="00165771" w:rsidP="00165771">
      <w:pPr>
        <w:spacing w:after="0" w:line="240" w:lineRule="auto"/>
        <w:rPr>
          <w:rFonts w:ascii="Times New Roman" w:hAnsi="Times New Roman"/>
        </w:rPr>
      </w:pPr>
    </w:p>
    <w:p w14:paraId="2208A88B" w14:textId="77777777" w:rsidR="00165771" w:rsidRPr="00165771" w:rsidRDefault="00165771" w:rsidP="00165771">
      <w:pPr>
        <w:spacing w:after="0" w:line="240" w:lineRule="auto"/>
        <w:rPr>
          <w:rFonts w:ascii="Times New Roman" w:hAnsi="Times New Roman"/>
        </w:rPr>
      </w:pPr>
    </w:p>
    <w:p w14:paraId="510F4B36" w14:textId="77777777" w:rsidR="009A34F6" w:rsidRPr="007735F9" w:rsidRDefault="00E75C50" w:rsidP="00373AAD">
      <w:pPr>
        <w:pStyle w:val="Heading2"/>
        <w:spacing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djournment:"/>
          <w:tag w:val="Adjournment:"/>
          <w:id w:val="-309637195"/>
          <w:placeholder>
            <w:docPart w:val="8F45936EA9B743CEBE31C57FD1061866"/>
          </w:placeholder>
          <w:temporary/>
          <w:showingPlcHdr/>
          <w15:appearance w15:val="hidden"/>
        </w:sdtPr>
        <w:sdtEndPr/>
        <w:sdtContent>
          <w:r w:rsidR="00C91D7E" w:rsidRPr="007735F9">
            <w:rPr>
              <w:rFonts w:ascii="Times New Roman" w:hAnsi="Times New Roman"/>
            </w:rPr>
            <w:t>Adjournment</w:t>
          </w:r>
        </w:sdtContent>
      </w:sdt>
    </w:p>
    <w:p w14:paraId="52C52571" w14:textId="2201A77F" w:rsidR="009A34F6" w:rsidRDefault="00E75C50" w:rsidP="00373AAD">
      <w:pPr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Enter description:"/>
          <w:tag w:val="Enter description:"/>
          <w:id w:val="858395328"/>
          <w:placeholder>
            <w:docPart w:val="AB7CFD0E4C0848C0B4AA8C78EB4BD824"/>
          </w:placeholder>
          <w:temporary/>
          <w:showingPlcHdr/>
          <w15:appearance w15:val="hidden"/>
        </w:sdtPr>
        <w:sdtEndPr/>
        <w:sdtContent>
          <w:r w:rsidR="00C91D7E" w:rsidRPr="007735F9">
            <w:rPr>
              <w:rFonts w:ascii="Times New Roman" w:hAnsi="Times New Roman"/>
            </w:rPr>
            <w:t>Meeting was adjourned at</w:t>
          </w:r>
        </w:sdtContent>
      </w:sdt>
      <w:r w:rsidR="00C91D7E" w:rsidRPr="007735F9">
        <w:rPr>
          <w:rFonts w:ascii="Times New Roman" w:hAnsi="Times New Roman"/>
        </w:rPr>
        <w:t xml:space="preserve"> </w:t>
      </w:r>
      <w:r w:rsidR="0081415F" w:rsidRPr="007735F9">
        <w:rPr>
          <w:rFonts w:ascii="Times New Roman" w:hAnsi="Times New Roman"/>
        </w:rPr>
        <w:t>5:26PM</w:t>
      </w:r>
      <w:r w:rsidR="009A34F6" w:rsidRPr="007735F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Enter description:"/>
          <w:tag w:val="Enter description:"/>
          <w:id w:val="-1146429719"/>
          <w:placeholder>
            <w:docPart w:val="CCC78BACA15C4592B3C49451C308511C"/>
          </w:placeholder>
          <w:temporary/>
          <w:showingPlcHdr/>
          <w15:appearance w15:val="hidden"/>
        </w:sdtPr>
        <w:sdtEndPr/>
        <w:sdtContent>
          <w:r w:rsidR="00C91D7E" w:rsidRPr="007735F9">
            <w:rPr>
              <w:rFonts w:ascii="Times New Roman" w:hAnsi="Times New Roman"/>
            </w:rPr>
            <w:t>by</w:t>
          </w:r>
        </w:sdtContent>
      </w:sdt>
      <w:r w:rsidR="00C91D7E" w:rsidRPr="007735F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Facilitator Name:"/>
          <w:tag w:val="Facilitator Name:"/>
          <w:id w:val="976303983"/>
          <w:placeholder>
            <w:docPart w:val="F9F09E51116C45038B685D7D1F7B6FF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02182B" w:rsidRPr="007735F9">
            <w:rPr>
              <w:rFonts w:ascii="Times New Roman" w:hAnsi="Times New Roman"/>
            </w:rPr>
            <w:t>Martin Gilligan</w:t>
          </w:r>
        </w:sdtContent>
      </w:sdt>
      <w:r w:rsidR="009A34F6" w:rsidRPr="007735F9">
        <w:rPr>
          <w:rFonts w:ascii="Times New Roman" w:hAnsi="Times New Roman"/>
        </w:rPr>
        <w:t xml:space="preserve">. </w:t>
      </w:r>
      <w:r w:rsidR="00B361BB" w:rsidRPr="007735F9">
        <w:rPr>
          <w:rFonts w:ascii="Times New Roman" w:hAnsi="Times New Roman"/>
        </w:rPr>
        <w:t>The next general meeting will be in</w:t>
      </w:r>
      <w:r w:rsidR="00667F4D" w:rsidRPr="007735F9">
        <w:rPr>
          <w:rFonts w:ascii="Times New Roman" w:hAnsi="Times New Roman"/>
        </w:rPr>
        <w:t xml:space="preserve"> December or January.</w:t>
      </w:r>
    </w:p>
    <w:p w14:paraId="348384BC" w14:textId="77777777" w:rsidR="00165771" w:rsidRPr="007735F9" w:rsidRDefault="00165771" w:rsidP="00373AAD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:rsidRPr="007735F9" w14:paraId="097F883B" w14:textId="77777777" w:rsidTr="00663AC9">
        <w:trPr>
          <w:tblHeader/>
        </w:trPr>
        <w:sdt>
          <w:sdtPr>
            <w:rPr>
              <w:rFonts w:ascii="Times New Roman" w:hAnsi="Times New Roman"/>
            </w:rPr>
            <w:alias w:val="Minutes submitted by:"/>
            <w:tag w:val="Minutes submitted by:"/>
            <w:id w:val="-1806768384"/>
            <w:placeholder>
              <w:docPart w:val="5173125741D24F67B44697B2F3F377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703A3D2F" w14:textId="77777777" w:rsidR="00C91D7E" w:rsidRPr="007735F9" w:rsidRDefault="00017927" w:rsidP="00373AAD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735F9">
                  <w:rPr>
                    <w:rFonts w:ascii="Times New Roman" w:hAnsi="Times New Roman"/>
                  </w:rP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054A2BD0" w14:textId="1E5FC0D7" w:rsidR="00C91D7E" w:rsidRPr="007735F9" w:rsidRDefault="003F2FF6" w:rsidP="00373A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Pauline Chau</w:t>
            </w:r>
          </w:p>
        </w:tc>
      </w:tr>
      <w:tr w:rsidR="00017927" w:rsidRPr="007735F9" w14:paraId="3AEB1D72" w14:textId="77777777" w:rsidTr="00663AC9">
        <w:trPr>
          <w:tblHeader/>
        </w:trPr>
        <w:sdt>
          <w:sdtPr>
            <w:rPr>
              <w:rFonts w:ascii="Times New Roman" w:hAnsi="Times New Roman"/>
            </w:rPr>
            <w:alias w:val="Approved by:"/>
            <w:tag w:val="Approved by:"/>
            <w:id w:val="-996718387"/>
            <w:placeholder>
              <w:docPart w:val="4AFC59EDA490470AA7499A28567076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7C9A05B7" w14:textId="77777777" w:rsidR="00C91D7E" w:rsidRPr="007735F9" w:rsidRDefault="00017927" w:rsidP="00373AAD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735F9">
                  <w:rPr>
                    <w:rFonts w:ascii="Times New Roman" w:hAnsi="Times New Roman"/>
                  </w:rPr>
                  <w:t>Approved by:</w:t>
                </w:r>
              </w:p>
            </w:tc>
          </w:sdtContent>
        </w:sdt>
        <w:tc>
          <w:tcPr>
            <w:tcW w:w="6151" w:type="dxa"/>
          </w:tcPr>
          <w:p w14:paraId="3BDA25DB" w14:textId="77777777" w:rsidR="00C91D7E" w:rsidRPr="007735F9" w:rsidRDefault="00E75C50" w:rsidP="00373AA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Enter name:"/>
                <w:tag w:val="Enter name:"/>
                <w:id w:val="-1493945733"/>
                <w:placeholder>
                  <w:docPart w:val="4203C09068A74C72892646F3CFBE7665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7735F9">
                  <w:rPr>
                    <w:rStyle w:val="Emphasis"/>
                    <w:rFonts w:ascii="Times New Roman" w:hAnsi="Times New Roman"/>
                  </w:rPr>
                  <w:t>Name</w:t>
                </w:r>
              </w:sdtContent>
            </w:sdt>
          </w:p>
        </w:tc>
      </w:tr>
    </w:tbl>
    <w:p w14:paraId="68D584EA" w14:textId="3499BDF4" w:rsidR="009A34F6" w:rsidRPr="007735F9" w:rsidRDefault="00373AAD" w:rsidP="00373AAD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8FE81" wp14:editId="4C65BCFE">
            <wp:simplePos x="0" y="0"/>
            <wp:positionH relativeFrom="column">
              <wp:posOffset>1371600</wp:posOffset>
            </wp:positionH>
            <wp:positionV relativeFrom="paragraph">
              <wp:posOffset>641985</wp:posOffset>
            </wp:positionV>
            <wp:extent cx="3133725" cy="16022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02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34F6" w:rsidRPr="007735F9" w:rsidSect="00667F4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4F1C8" w14:textId="77777777" w:rsidR="00E75C50" w:rsidRDefault="00E75C50" w:rsidP="006261AC">
      <w:pPr>
        <w:spacing w:after="0" w:line="240" w:lineRule="auto"/>
      </w:pPr>
      <w:r>
        <w:separator/>
      </w:r>
    </w:p>
  </w:endnote>
  <w:endnote w:type="continuationSeparator" w:id="0">
    <w:p w14:paraId="461C20A2" w14:textId="77777777" w:rsidR="00E75C50" w:rsidRDefault="00E75C50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C775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18B7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0647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436E" w14:textId="77777777" w:rsidR="00E75C50" w:rsidRDefault="00E75C50" w:rsidP="006261AC">
      <w:pPr>
        <w:spacing w:after="0" w:line="240" w:lineRule="auto"/>
      </w:pPr>
      <w:r>
        <w:separator/>
      </w:r>
    </w:p>
  </w:footnote>
  <w:footnote w:type="continuationSeparator" w:id="0">
    <w:p w14:paraId="3C94274F" w14:textId="77777777" w:rsidR="00E75C50" w:rsidRDefault="00E75C50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1289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5A66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FD11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F2B37"/>
    <w:multiLevelType w:val="hybridMultilevel"/>
    <w:tmpl w:val="564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60B8B"/>
    <w:multiLevelType w:val="hybridMultilevel"/>
    <w:tmpl w:val="1CBE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164B0"/>
    <w:multiLevelType w:val="hybridMultilevel"/>
    <w:tmpl w:val="DC0A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04486"/>
    <w:multiLevelType w:val="hybridMultilevel"/>
    <w:tmpl w:val="02BC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4681E"/>
    <w:multiLevelType w:val="hybridMultilevel"/>
    <w:tmpl w:val="1650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5C"/>
    <w:rsid w:val="00017927"/>
    <w:rsid w:val="0002182B"/>
    <w:rsid w:val="00040F35"/>
    <w:rsid w:val="00044F5D"/>
    <w:rsid w:val="000534FF"/>
    <w:rsid w:val="00071268"/>
    <w:rsid w:val="000B6528"/>
    <w:rsid w:val="000D0791"/>
    <w:rsid w:val="00115B38"/>
    <w:rsid w:val="0012244C"/>
    <w:rsid w:val="00165771"/>
    <w:rsid w:val="001B4272"/>
    <w:rsid w:val="00256083"/>
    <w:rsid w:val="002611A5"/>
    <w:rsid w:val="00272ABC"/>
    <w:rsid w:val="002F19D5"/>
    <w:rsid w:val="003164F3"/>
    <w:rsid w:val="00316C23"/>
    <w:rsid w:val="00365923"/>
    <w:rsid w:val="00371C1F"/>
    <w:rsid w:val="00373AAD"/>
    <w:rsid w:val="003B3922"/>
    <w:rsid w:val="003C02F6"/>
    <w:rsid w:val="003F2FF6"/>
    <w:rsid w:val="005578C9"/>
    <w:rsid w:val="00564B60"/>
    <w:rsid w:val="005D2B86"/>
    <w:rsid w:val="006261AC"/>
    <w:rsid w:val="0065155C"/>
    <w:rsid w:val="00663AC9"/>
    <w:rsid w:val="00667F4D"/>
    <w:rsid w:val="0069738C"/>
    <w:rsid w:val="007114A3"/>
    <w:rsid w:val="0072012E"/>
    <w:rsid w:val="00767BE9"/>
    <w:rsid w:val="007735F9"/>
    <w:rsid w:val="007842A1"/>
    <w:rsid w:val="0078703A"/>
    <w:rsid w:val="007A6957"/>
    <w:rsid w:val="007E6594"/>
    <w:rsid w:val="008023A4"/>
    <w:rsid w:val="0081415F"/>
    <w:rsid w:val="00913F9D"/>
    <w:rsid w:val="00925080"/>
    <w:rsid w:val="00994CC9"/>
    <w:rsid w:val="009A34F6"/>
    <w:rsid w:val="00A1127D"/>
    <w:rsid w:val="00A25FD3"/>
    <w:rsid w:val="00A32DE9"/>
    <w:rsid w:val="00AD0486"/>
    <w:rsid w:val="00B361BB"/>
    <w:rsid w:val="00B821E4"/>
    <w:rsid w:val="00B93E5B"/>
    <w:rsid w:val="00BD0E68"/>
    <w:rsid w:val="00C12255"/>
    <w:rsid w:val="00C12DA5"/>
    <w:rsid w:val="00C91D7E"/>
    <w:rsid w:val="00CA3F46"/>
    <w:rsid w:val="00D30FB6"/>
    <w:rsid w:val="00D4025C"/>
    <w:rsid w:val="00D70556"/>
    <w:rsid w:val="00DB3CF3"/>
    <w:rsid w:val="00E13327"/>
    <w:rsid w:val="00E20F66"/>
    <w:rsid w:val="00E44288"/>
    <w:rsid w:val="00E453BC"/>
    <w:rsid w:val="00E57920"/>
    <w:rsid w:val="00E75C50"/>
    <w:rsid w:val="00E824F4"/>
    <w:rsid w:val="00EF0387"/>
    <w:rsid w:val="00F14990"/>
    <w:rsid w:val="00F4530D"/>
    <w:rsid w:val="00F62276"/>
    <w:rsid w:val="00F756A7"/>
    <w:rsid w:val="00F933B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1949A"/>
  <w15:docId w15:val="{977B1059-B29E-4D1B-8443-15A51E86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D4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wch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337B18FE4D470A9BD01195B548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9AA4-ACF4-4FC6-8EE9-3BDFC9246161}"/>
      </w:docPartPr>
      <w:docPartBody>
        <w:p w:rsidR="00892140" w:rsidRDefault="00915335">
          <w:pPr>
            <w:pStyle w:val="F1337B18FE4D470A9BD01195B5486CB6"/>
          </w:pPr>
          <w:r>
            <w:t>Organization/Committee Name</w:t>
          </w:r>
        </w:p>
      </w:docPartBody>
    </w:docPart>
    <w:docPart>
      <w:docPartPr>
        <w:name w:val="32864B517A7345498EC906B955CF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741D-A987-4C3E-9565-3B906C66A387}"/>
      </w:docPartPr>
      <w:docPartBody>
        <w:p w:rsidR="00892140" w:rsidRDefault="00915335">
          <w:pPr>
            <w:pStyle w:val="32864B517A7345498EC906B955CF2A1A"/>
          </w:pPr>
          <w:r w:rsidRPr="005578C9">
            <w:t>Meeting Minutes</w:t>
          </w:r>
        </w:p>
      </w:docPartBody>
    </w:docPart>
    <w:docPart>
      <w:docPartPr>
        <w:name w:val="997995C836414DB48083E7433E61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F255-2696-47E8-BB2F-230688373BE7}"/>
      </w:docPartPr>
      <w:docPartBody>
        <w:p w:rsidR="00892140" w:rsidRDefault="00915335">
          <w:pPr>
            <w:pStyle w:val="997995C836414DB48083E7433E610DAB"/>
          </w:pPr>
          <w:r>
            <w:t>Date</w:t>
          </w:r>
        </w:p>
      </w:docPartBody>
    </w:docPart>
    <w:docPart>
      <w:docPartPr>
        <w:name w:val="F985B8E2DB7D4A9292F0292A0229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D262-C120-4849-81C3-4E52E3B697C0}"/>
      </w:docPartPr>
      <w:docPartBody>
        <w:p w:rsidR="00892140" w:rsidRDefault="00915335">
          <w:pPr>
            <w:pStyle w:val="F985B8E2DB7D4A9292F0292A02290D1A"/>
          </w:pPr>
          <w:r w:rsidRPr="0012244C">
            <w:t>Opening</w:t>
          </w:r>
        </w:p>
      </w:docPartBody>
    </w:docPart>
    <w:docPart>
      <w:docPartPr>
        <w:name w:val="EA1FA458ACD04C45BF9035D1A28F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BEA4-A1EF-4998-9455-29A2CDF2C01F}"/>
      </w:docPartPr>
      <w:docPartBody>
        <w:p w:rsidR="00892140" w:rsidRDefault="00915335">
          <w:pPr>
            <w:pStyle w:val="EA1FA458ACD04C45BF9035D1A28F591D"/>
          </w:pPr>
          <w:r>
            <w:t>Organization/Committee Name</w:t>
          </w:r>
        </w:p>
      </w:docPartBody>
    </w:docPart>
    <w:docPart>
      <w:docPartPr>
        <w:name w:val="1F100FDAE5D8463093E0532523FB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EB77-0BB1-46E5-AFEC-CB1C1B0A9CBC}"/>
      </w:docPartPr>
      <w:docPartBody>
        <w:p w:rsidR="00892140" w:rsidRDefault="00915335">
          <w:pPr>
            <w:pStyle w:val="1F100FDAE5D8463093E0532523FBA1FF"/>
          </w:pPr>
          <w:r>
            <w:t>was called to order at</w:t>
          </w:r>
        </w:p>
      </w:docPartBody>
    </w:docPart>
    <w:docPart>
      <w:docPartPr>
        <w:name w:val="98A05B0181204C4BA51F7E9C73F2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65A7-ABA2-4A12-983A-40FB5F65066C}"/>
      </w:docPartPr>
      <w:docPartBody>
        <w:p w:rsidR="00892140" w:rsidRDefault="00915335">
          <w:pPr>
            <w:pStyle w:val="98A05B0181204C4BA51F7E9C73F241F3"/>
          </w:pPr>
          <w:r>
            <w:t>on</w:t>
          </w:r>
        </w:p>
      </w:docPartBody>
    </w:docPart>
    <w:docPart>
      <w:docPartPr>
        <w:name w:val="EA6BDB89A3594BC9A544A85A354E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368C-76DF-413E-9E0F-01012263D48B}"/>
      </w:docPartPr>
      <w:docPartBody>
        <w:p w:rsidR="00892140" w:rsidRDefault="00915335">
          <w:pPr>
            <w:pStyle w:val="EA6BDB89A3594BC9A544A85A354E89FB"/>
          </w:pPr>
          <w:r>
            <w:t>date</w:t>
          </w:r>
        </w:p>
      </w:docPartBody>
    </w:docPart>
    <w:docPart>
      <w:docPartPr>
        <w:name w:val="EBD4C8E655A74866B183F35159CC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8CBD-BB16-4F03-BD83-F03FAD5674A5}"/>
      </w:docPartPr>
      <w:docPartBody>
        <w:p w:rsidR="00892140" w:rsidRDefault="00915335">
          <w:pPr>
            <w:pStyle w:val="EBD4C8E655A74866B183F35159CC6CFA"/>
          </w:pPr>
          <w:r>
            <w:t>by</w:t>
          </w:r>
        </w:p>
      </w:docPartBody>
    </w:docPart>
    <w:docPart>
      <w:docPartPr>
        <w:name w:val="B664802434F84E07AE44CD20EAC1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5167-7C9F-47AE-84B8-1C051012F458}"/>
      </w:docPartPr>
      <w:docPartBody>
        <w:p w:rsidR="00892140" w:rsidRDefault="00915335">
          <w:pPr>
            <w:pStyle w:val="B664802434F84E07AE44CD20EAC16D33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8F45936EA9B743CEBE31C57FD106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F267-FFFE-40AF-BBE1-AE8E43CB9341}"/>
      </w:docPartPr>
      <w:docPartBody>
        <w:p w:rsidR="00892140" w:rsidRDefault="00915335">
          <w:pPr>
            <w:pStyle w:val="8F45936EA9B743CEBE31C57FD1061866"/>
          </w:pPr>
          <w:r>
            <w:t>Adjournment</w:t>
          </w:r>
        </w:p>
      </w:docPartBody>
    </w:docPart>
    <w:docPart>
      <w:docPartPr>
        <w:name w:val="AB7CFD0E4C0848C0B4AA8C78EB4B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5585-9245-4697-BF46-BC2E799A905F}"/>
      </w:docPartPr>
      <w:docPartBody>
        <w:p w:rsidR="00892140" w:rsidRDefault="00915335">
          <w:pPr>
            <w:pStyle w:val="AB7CFD0E4C0848C0B4AA8C78EB4BD824"/>
          </w:pPr>
          <w:r>
            <w:t>Meeting was adjourned at</w:t>
          </w:r>
        </w:p>
      </w:docPartBody>
    </w:docPart>
    <w:docPart>
      <w:docPartPr>
        <w:name w:val="CCC78BACA15C4592B3C49451C308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D3FF-BDB1-4B1D-97C9-435495223D6E}"/>
      </w:docPartPr>
      <w:docPartBody>
        <w:p w:rsidR="00892140" w:rsidRDefault="00915335">
          <w:pPr>
            <w:pStyle w:val="CCC78BACA15C4592B3C49451C308511C"/>
          </w:pPr>
          <w:r>
            <w:t>by</w:t>
          </w:r>
        </w:p>
      </w:docPartBody>
    </w:docPart>
    <w:docPart>
      <w:docPartPr>
        <w:name w:val="F9F09E51116C45038B685D7D1F7B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EEBE-58E2-4120-A794-FED5B72A4E24}"/>
      </w:docPartPr>
      <w:docPartBody>
        <w:p w:rsidR="00892140" w:rsidRDefault="00915335">
          <w:pPr>
            <w:pStyle w:val="F9F09E51116C45038B685D7D1F7B6FFB"/>
          </w:pPr>
          <w:r>
            <w:t>Facilitator Name</w:t>
          </w:r>
        </w:p>
      </w:docPartBody>
    </w:docPart>
    <w:docPart>
      <w:docPartPr>
        <w:name w:val="5173125741D24F67B44697B2F3F3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46AD-B51F-46EE-BF20-2B7F04C79750}"/>
      </w:docPartPr>
      <w:docPartBody>
        <w:p w:rsidR="00892140" w:rsidRDefault="00915335">
          <w:pPr>
            <w:pStyle w:val="5173125741D24F67B44697B2F3F37790"/>
          </w:pPr>
          <w:r>
            <w:t>Minutes submitted by:</w:t>
          </w:r>
        </w:p>
      </w:docPartBody>
    </w:docPart>
    <w:docPart>
      <w:docPartPr>
        <w:name w:val="4AFC59EDA490470AA7499A285670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4135-72F1-486C-9801-B960DEAECED9}"/>
      </w:docPartPr>
      <w:docPartBody>
        <w:p w:rsidR="00892140" w:rsidRDefault="00915335">
          <w:pPr>
            <w:pStyle w:val="4AFC59EDA490470AA7499A2856707673"/>
          </w:pPr>
          <w:r>
            <w:t>Approved by:</w:t>
          </w:r>
        </w:p>
      </w:docPartBody>
    </w:docPart>
    <w:docPart>
      <w:docPartPr>
        <w:name w:val="4203C09068A74C72892646F3CFBE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0440-2CFE-41F2-AD33-C3886394C1B7}"/>
      </w:docPartPr>
      <w:docPartBody>
        <w:p w:rsidR="00892140" w:rsidRDefault="00915335">
          <w:pPr>
            <w:pStyle w:val="4203C09068A74C72892646F3CFBE7665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35"/>
    <w:rsid w:val="001C28A0"/>
    <w:rsid w:val="006C036F"/>
    <w:rsid w:val="00892140"/>
    <w:rsid w:val="00915335"/>
    <w:rsid w:val="00A3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337B18FE4D470A9BD01195B5486CB6">
    <w:name w:val="F1337B18FE4D470A9BD01195B5486CB6"/>
  </w:style>
  <w:style w:type="paragraph" w:customStyle="1" w:styleId="32864B517A7345498EC906B955CF2A1A">
    <w:name w:val="32864B517A7345498EC906B955CF2A1A"/>
  </w:style>
  <w:style w:type="paragraph" w:customStyle="1" w:styleId="997995C836414DB48083E7433E610DAB">
    <w:name w:val="997995C836414DB48083E7433E610DAB"/>
  </w:style>
  <w:style w:type="paragraph" w:customStyle="1" w:styleId="F985B8E2DB7D4A9292F0292A02290D1A">
    <w:name w:val="F985B8E2DB7D4A9292F0292A02290D1A"/>
  </w:style>
  <w:style w:type="paragraph" w:customStyle="1" w:styleId="EA1FA458ACD04C45BF9035D1A28F591D">
    <w:name w:val="EA1FA458ACD04C45BF9035D1A28F591D"/>
  </w:style>
  <w:style w:type="paragraph" w:customStyle="1" w:styleId="1F100FDAE5D8463093E0532523FBA1FF">
    <w:name w:val="1F100FDAE5D8463093E0532523FBA1FF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98A05B0181204C4BA51F7E9C73F241F3">
    <w:name w:val="98A05B0181204C4BA51F7E9C73F241F3"/>
  </w:style>
  <w:style w:type="paragraph" w:customStyle="1" w:styleId="EA6BDB89A3594BC9A544A85A354E89FB">
    <w:name w:val="EA6BDB89A3594BC9A544A85A354E89FB"/>
  </w:style>
  <w:style w:type="paragraph" w:customStyle="1" w:styleId="EBD4C8E655A74866B183F35159CC6CFA">
    <w:name w:val="EBD4C8E655A74866B183F35159CC6CFA"/>
  </w:style>
  <w:style w:type="paragraph" w:customStyle="1" w:styleId="B664802434F84E07AE44CD20EAC16D33">
    <w:name w:val="B664802434F84E07AE44CD20EAC16D3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45936EA9B743CEBE31C57FD1061866">
    <w:name w:val="8F45936EA9B743CEBE31C57FD1061866"/>
  </w:style>
  <w:style w:type="paragraph" w:customStyle="1" w:styleId="AB7CFD0E4C0848C0B4AA8C78EB4BD824">
    <w:name w:val="AB7CFD0E4C0848C0B4AA8C78EB4BD824"/>
  </w:style>
  <w:style w:type="paragraph" w:customStyle="1" w:styleId="CCC78BACA15C4592B3C49451C308511C">
    <w:name w:val="CCC78BACA15C4592B3C49451C308511C"/>
  </w:style>
  <w:style w:type="paragraph" w:customStyle="1" w:styleId="F9F09E51116C45038B685D7D1F7B6FFB">
    <w:name w:val="F9F09E51116C45038B685D7D1F7B6FFB"/>
  </w:style>
  <w:style w:type="paragraph" w:customStyle="1" w:styleId="5173125741D24F67B44697B2F3F37790">
    <w:name w:val="5173125741D24F67B44697B2F3F37790"/>
  </w:style>
  <w:style w:type="paragraph" w:customStyle="1" w:styleId="4AFC59EDA490470AA7499A2856707673">
    <w:name w:val="4AFC59EDA490470AA7499A2856707673"/>
  </w:style>
  <w:style w:type="paragraph" w:customStyle="1" w:styleId="4203C09068A74C72892646F3CFBE7665">
    <w:name w:val="4203C09068A74C72892646F3CFBE7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D67E20498A448B68780F257F8BFA2" ma:contentTypeVersion="5" ma:contentTypeDescription="Create a new document." ma:contentTypeScope="" ma:versionID="ded737726f2d85496eed8ec1436abc91">
  <xsd:schema xmlns:xsd="http://www.w3.org/2001/XMLSchema" xmlns:xs="http://www.w3.org/2001/XMLSchema" xmlns:p="http://schemas.microsoft.com/office/2006/metadata/properties" xmlns:ns2="e0e61826-62fa-4f64-9ec0-0d5a54422e15" targetNamespace="http://schemas.microsoft.com/office/2006/metadata/properties" ma:root="true" ma:fieldsID="43529769246f9a0c25e8033b057580e4" ns2:_="">
    <xsd:import namespace="e0e61826-62fa-4f64-9ec0-0d5a54422e15"/>
    <xsd:element name="properties">
      <xsd:complexType>
        <xsd:sequence>
          <xsd:element name="documentManagement">
            <xsd:complexType>
              <xsd:all>
                <xsd:element ref="ns2:Publish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61826-62fa-4f64-9ec0-0d5a54422e15" elementFormDefault="qualified">
    <xsd:import namespace="http://schemas.microsoft.com/office/2006/documentManagement/types"/>
    <xsd:import namespace="http://schemas.microsoft.com/office/infopath/2007/PartnerControls"/>
    <xsd:element name="Publishing" ma:index="8" nillable="true" ma:displayName="Publishing" ma:default="Public" ma:format="Dropdown" ma:internalName="Publishing">
      <xsd:simpleType>
        <xsd:restriction base="dms:Choice">
          <xsd:enumeration value="Internal"/>
          <xsd:enumeration value="Public"/>
          <xsd:enumeration value="Archiv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 xmlns="e0e61826-62fa-4f64-9ec0-0d5a54422e15">Public</Publishing>
  </documentManagement>
</p:properties>
</file>

<file path=customXml/itemProps1.xml><?xml version="1.0" encoding="utf-8"?>
<ds:datastoreItem xmlns:ds="http://schemas.openxmlformats.org/officeDocument/2006/customXml" ds:itemID="{64B3BBD9-EE33-4221-96CE-EDC1F5203343}"/>
</file>

<file path=customXml/itemProps2.xml><?xml version="1.0" encoding="utf-8"?>
<ds:datastoreItem xmlns:ds="http://schemas.openxmlformats.org/officeDocument/2006/customXml" ds:itemID="{A6D981A7-CD3D-4553-8D75-7EEB489F4552}"/>
</file>

<file path=customXml/itemProps3.xml><?xml version="1.0" encoding="utf-8"?>
<ds:datastoreItem xmlns:ds="http://schemas.openxmlformats.org/officeDocument/2006/customXml" ds:itemID="{844D4619-D819-4FEB-8B03-E6AA31811F77}"/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2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10.07.2020 LATTC Culinary Arts Advisory Board Meeting</dc:title>
  <dc:subject>Culinary Arts Pathway Advisory Board Meeting</dc:subject>
  <dc:creator>Pauline Chau</dc:creator>
  <cp:keywords>October 7, 2020</cp:keywords>
  <dc:description>Martin Gilligan</dc:description>
  <cp:lastModifiedBy>Gilligan, Martin A</cp:lastModifiedBy>
  <cp:revision>2</cp:revision>
  <cp:lastPrinted>2012-01-04T23:03:00Z</cp:lastPrinted>
  <dcterms:created xsi:type="dcterms:W3CDTF">2020-10-08T21:20:00Z</dcterms:created>
  <dcterms:modified xsi:type="dcterms:W3CDTF">2020-10-08T21:20:00Z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0x010100C5ED67E20498A448B68780F257F8BFA2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